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8" w:rsidRPr="00C0458A" w:rsidRDefault="006F7488" w:rsidP="006F7488">
      <w:pPr>
        <w:tabs>
          <w:tab w:val="left" w:pos="860"/>
          <w:tab w:val="center" w:pos="6912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ab/>
      </w:r>
      <w:r w:rsidR="003C6178">
        <w:rPr>
          <w:rFonts w:ascii="Comic Sans MS" w:hAnsi="Comic Sans MS"/>
          <w:sz w:val="72"/>
          <w:szCs w:val="72"/>
        </w:rPr>
        <w:t xml:space="preserve">  </w:t>
      </w:r>
      <w:r w:rsidR="004927EC">
        <w:rPr>
          <w:rFonts w:ascii="Comic Sans MS" w:hAnsi="Comic Sans MS"/>
          <w:sz w:val="72"/>
          <w:szCs w:val="72"/>
        </w:rPr>
        <w:t xml:space="preserve">   </w:t>
      </w:r>
      <w:r w:rsidR="00C0458A">
        <w:rPr>
          <w:rFonts w:ascii="Comic Sans MS" w:hAnsi="Comic Sans MS"/>
          <w:sz w:val="52"/>
          <w:szCs w:val="52"/>
        </w:rPr>
        <w:t xml:space="preserve">Preschool Calendar </w:t>
      </w:r>
      <w:r w:rsidR="004927EC">
        <w:rPr>
          <w:rFonts w:ascii="Comic Sans MS" w:hAnsi="Comic Sans MS"/>
          <w:sz w:val="52"/>
          <w:szCs w:val="52"/>
        </w:rPr>
        <w:t>–</w:t>
      </w:r>
      <w:r w:rsidR="002D019D">
        <w:rPr>
          <w:rFonts w:ascii="Comic Sans MS" w:hAnsi="Comic Sans MS"/>
          <w:sz w:val="52"/>
          <w:szCs w:val="52"/>
        </w:rPr>
        <w:t>December</w:t>
      </w:r>
      <w:r w:rsidR="002B4156">
        <w:rPr>
          <w:rFonts w:ascii="Comic Sans MS" w:hAnsi="Comic Sans MS"/>
          <w:sz w:val="52"/>
          <w:szCs w:val="52"/>
        </w:rPr>
        <w:t xml:space="preserve"> </w:t>
      </w:r>
      <w:r w:rsidRPr="00C0458A">
        <w:rPr>
          <w:rFonts w:ascii="Comic Sans MS" w:hAnsi="Comic Sans MS"/>
          <w:sz w:val="52"/>
          <w:szCs w:val="52"/>
        </w:rPr>
        <w:t>201</w:t>
      </w:r>
      <w:r w:rsidR="00381DB9">
        <w:rPr>
          <w:rFonts w:ascii="Comic Sans MS" w:hAnsi="Comic Sans MS"/>
          <w:sz w:val="52"/>
          <w:szCs w:val="52"/>
        </w:rPr>
        <w:t>4</w:t>
      </w:r>
      <w:r w:rsidR="00043055">
        <w:rPr>
          <w:rFonts w:ascii="Comic Sans MS" w:hAnsi="Comic Sans MS"/>
          <w:sz w:val="52"/>
          <w:szCs w:val="52"/>
        </w:rPr>
        <w:t xml:space="preserve">   </w:t>
      </w:r>
      <w:r w:rsidR="004927EC">
        <w:rPr>
          <w:rFonts w:ascii="Comic Sans MS" w:hAnsi="Comic Sans MS"/>
          <w:sz w:val="52"/>
          <w:szCs w:val="52"/>
        </w:rPr>
        <w:t xml:space="preserve"> </w:t>
      </w:r>
      <w:r w:rsidR="00043055">
        <w:rPr>
          <w:rFonts w:ascii="Comic Sans MS" w:hAnsi="Comic Sans MS"/>
          <w:sz w:val="52"/>
          <w:szCs w:val="52"/>
        </w:rPr>
        <w:t xml:space="preserve">  </w:t>
      </w:r>
    </w:p>
    <w:p w:rsidR="006F7488" w:rsidRDefault="006F7488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64569" w:rsidTr="006F7488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64569" w:rsidRPr="002D019D" w:rsidTr="006F7488">
        <w:trPr>
          <w:trHeight w:hRule="exact" w:val="1500"/>
        </w:trPr>
        <w:tc>
          <w:tcPr>
            <w:tcW w:w="2016" w:type="dxa"/>
          </w:tcPr>
          <w:p w:rsidR="00804765" w:rsidRPr="002D019D" w:rsidRDefault="00804765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</w:p>
          <w:p w:rsidR="00162C6C" w:rsidRDefault="002D019D" w:rsidP="002D01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 Unit:</w:t>
            </w:r>
          </w:p>
          <w:p w:rsidR="002D019D" w:rsidRPr="002D019D" w:rsidRDefault="00E64F1E" w:rsidP="002D01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Economics- Where We Go for Services</w:t>
            </w: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1</w:t>
            </w:r>
          </w:p>
          <w:p w:rsidR="005D67D3" w:rsidRDefault="002D019D" w:rsidP="005D67D3">
            <w:pPr>
              <w:tabs>
                <w:tab w:val="left" w:pos="337"/>
              </w:tabs>
              <w:rPr>
                <w:rFonts w:ascii="Comic Sans MS" w:hAnsi="Comic Sans MS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</w:rPr>
              <w:tab/>
            </w:r>
          </w:p>
          <w:p w:rsidR="00464569" w:rsidRPr="00436BB4" w:rsidRDefault="002D019D" w:rsidP="005D67D3">
            <w:pPr>
              <w:tabs>
                <w:tab w:val="left" w:pos="337"/>
              </w:tabs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436BB4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Letter Q</w:t>
            </w:r>
          </w:p>
        </w:tc>
        <w:tc>
          <w:tcPr>
            <w:tcW w:w="2016" w:type="dxa"/>
          </w:tcPr>
          <w:p w:rsidR="007541BA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2</w:t>
            </w:r>
          </w:p>
          <w:p w:rsidR="004927EC" w:rsidRPr="002D019D" w:rsidRDefault="004927EC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3</w:t>
            </w:r>
          </w:p>
        </w:tc>
        <w:tc>
          <w:tcPr>
            <w:tcW w:w="2016" w:type="dxa"/>
          </w:tcPr>
          <w:p w:rsidR="00804765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4</w:t>
            </w:r>
          </w:p>
          <w:p w:rsidR="004927EC" w:rsidRPr="000B0C1B" w:rsidRDefault="000B0C1B" w:rsidP="000B0C1B">
            <w:pPr>
              <w:rPr>
                <w:rFonts w:ascii="Comic Sans MS" w:hAnsi="Comic Sans MS"/>
                <w:sz w:val="18"/>
                <w:szCs w:val="18"/>
              </w:rPr>
            </w:pPr>
            <w:r w:rsidRPr="000B0C1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Visiting the other preschool classrooms (post office, 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grocery</w:t>
            </w:r>
            <w:r w:rsidRPr="000B0C1B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car wash,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restaurant)</w:t>
            </w:r>
            <w:r w:rsidRPr="000B0C1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</w:tcPr>
          <w:p w:rsidR="00464569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D01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5</w:t>
            </w:r>
          </w:p>
          <w:p w:rsidR="002D019D" w:rsidRPr="002D019D" w:rsidRDefault="002D019D" w:rsidP="002D01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019D">
              <w:rPr>
                <w:rFonts w:ascii="Comic Sans MS" w:hAnsi="Comic Sans MS"/>
                <w:b/>
                <w:sz w:val="18"/>
                <w:szCs w:val="18"/>
              </w:rPr>
              <w:t>Parent Workshop</w:t>
            </w:r>
          </w:p>
          <w:p w:rsidR="002D019D" w:rsidRPr="002D019D" w:rsidRDefault="002D019D" w:rsidP="002D01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019D">
              <w:rPr>
                <w:rFonts w:ascii="Comic Sans MS" w:hAnsi="Comic Sans MS"/>
                <w:b/>
                <w:sz w:val="18"/>
                <w:szCs w:val="18"/>
              </w:rPr>
              <w:t>Understanding &amp; Addressing</w:t>
            </w:r>
          </w:p>
          <w:p w:rsidR="002D019D" w:rsidRDefault="002D019D" w:rsidP="002D01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019D">
              <w:rPr>
                <w:rFonts w:ascii="Comic Sans MS" w:hAnsi="Comic Sans MS"/>
                <w:b/>
                <w:sz w:val="18"/>
                <w:szCs w:val="18"/>
              </w:rPr>
              <w:t>Behaviors</w:t>
            </w:r>
          </w:p>
          <w:p w:rsidR="002D019D" w:rsidRPr="002D019D" w:rsidRDefault="002D019D" w:rsidP="002D01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D019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9:30-11</w:t>
            </w:r>
            <w:r w:rsidRPr="002D019D">
              <w:rPr>
                <w:rFonts w:ascii="Comic Sans MS" w:hAnsi="Comic Sans MS"/>
                <w:b/>
                <w:sz w:val="18"/>
                <w:szCs w:val="18"/>
              </w:rPr>
              <w:t xml:space="preserve"> am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4927EC" w:rsidRPr="002D019D" w:rsidRDefault="004927EC" w:rsidP="002D019D">
            <w:pPr>
              <w:tabs>
                <w:tab w:val="left" w:pos="299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016" w:type="dxa"/>
          </w:tcPr>
          <w:p w:rsidR="00464569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6</w:t>
            </w:r>
          </w:p>
        </w:tc>
      </w:tr>
      <w:tr w:rsidR="004927EC" w:rsidRPr="002D019D" w:rsidTr="006F7488">
        <w:trPr>
          <w:trHeight w:hRule="exact" w:val="1500"/>
        </w:trPr>
        <w:tc>
          <w:tcPr>
            <w:tcW w:w="2016" w:type="dxa"/>
          </w:tcPr>
          <w:p w:rsidR="004C3F88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7</w:t>
            </w:r>
          </w:p>
          <w:p w:rsidR="003872EB" w:rsidRPr="002D019D" w:rsidRDefault="003872EB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16" w:type="dxa"/>
          </w:tcPr>
          <w:p w:rsidR="002D019D" w:rsidRDefault="002D019D" w:rsidP="002D019D">
            <w:pPr>
              <w:jc w:val="right"/>
              <w:rPr>
                <w:rFonts w:ascii="Comic Sans MS" w:hAnsi="Comic Sans MS"/>
                <w:b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8</w:t>
            </w:r>
          </w:p>
          <w:p w:rsidR="002D019D" w:rsidRDefault="002D019D" w:rsidP="002D019D">
            <w:pPr>
              <w:rPr>
                <w:rFonts w:ascii="Comic Sans MS" w:hAnsi="Comic Sans MS"/>
              </w:rPr>
            </w:pPr>
          </w:p>
          <w:p w:rsidR="004927EC" w:rsidRPr="00436BB4" w:rsidRDefault="002D019D" w:rsidP="002D019D">
            <w:pPr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436BB4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Letter G</w:t>
            </w:r>
          </w:p>
        </w:tc>
        <w:tc>
          <w:tcPr>
            <w:tcW w:w="2016" w:type="dxa"/>
          </w:tcPr>
          <w:p w:rsidR="00681FBB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9</w:t>
            </w:r>
          </w:p>
          <w:p w:rsidR="00681FBB" w:rsidRDefault="00681FBB" w:rsidP="00681FBB">
            <w:pPr>
              <w:rPr>
                <w:rFonts w:ascii="Comic Sans MS" w:hAnsi="Comic Sans MS"/>
              </w:rPr>
            </w:pPr>
          </w:p>
          <w:p w:rsidR="002B4156" w:rsidRPr="00681FBB" w:rsidRDefault="00681FBB" w:rsidP="00681FBB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*</w:t>
            </w:r>
            <w:r w:rsidRPr="00681FB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Family Project Due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*</w:t>
            </w: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10</w:t>
            </w: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11</w:t>
            </w:r>
          </w:p>
        </w:tc>
        <w:tc>
          <w:tcPr>
            <w:tcW w:w="2016" w:type="dxa"/>
          </w:tcPr>
          <w:p w:rsidR="002B4156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D01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12</w:t>
            </w:r>
          </w:p>
          <w:p w:rsidR="00E638D8" w:rsidRDefault="00E638D8" w:rsidP="00E638D8">
            <w:pPr>
              <w:rPr>
                <w:b/>
                <w:sz w:val="18"/>
                <w:szCs w:val="18"/>
              </w:rPr>
            </w:pPr>
          </w:p>
          <w:p w:rsidR="00E638D8" w:rsidRPr="00E638D8" w:rsidRDefault="00E638D8" w:rsidP="00E638D8">
            <w:pPr>
              <w:rPr>
                <w:b/>
                <w:sz w:val="18"/>
                <w:szCs w:val="18"/>
              </w:rPr>
            </w:pPr>
            <w:r w:rsidRPr="00E638D8">
              <w:rPr>
                <w:b/>
                <w:sz w:val="18"/>
                <w:szCs w:val="18"/>
              </w:rPr>
              <w:t>Parent Workshop</w:t>
            </w:r>
          </w:p>
          <w:p w:rsidR="00E638D8" w:rsidRPr="00E638D8" w:rsidRDefault="00E638D8" w:rsidP="00E638D8">
            <w:pPr>
              <w:rPr>
                <w:b/>
                <w:sz w:val="18"/>
                <w:szCs w:val="18"/>
              </w:rPr>
            </w:pPr>
            <w:r w:rsidRPr="00E638D8">
              <w:rPr>
                <w:b/>
                <w:sz w:val="18"/>
                <w:szCs w:val="18"/>
              </w:rPr>
              <w:t>Toilet Training</w:t>
            </w:r>
          </w:p>
          <w:p w:rsidR="00E638D8" w:rsidRPr="00E638D8" w:rsidRDefault="00E638D8" w:rsidP="00E638D8">
            <w:pPr>
              <w:rPr>
                <w:b/>
                <w:sz w:val="18"/>
                <w:szCs w:val="18"/>
              </w:rPr>
            </w:pPr>
            <w:r w:rsidRPr="00E638D8">
              <w:rPr>
                <w:b/>
                <w:sz w:val="18"/>
                <w:szCs w:val="18"/>
              </w:rPr>
              <w:t>9:30-11:00 am</w:t>
            </w:r>
          </w:p>
          <w:p w:rsidR="004927EC" w:rsidRPr="002D019D" w:rsidRDefault="004927EC" w:rsidP="00E638D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13</w:t>
            </w:r>
          </w:p>
        </w:tc>
      </w:tr>
      <w:tr w:rsidR="004927EC" w:rsidRPr="002D019D" w:rsidTr="006F7488">
        <w:trPr>
          <w:trHeight w:hRule="exact" w:val="1500"/>
        </w:trPr>
        <w:tc>
          <w:tcPr>
            <w:tcW w:w="2016" w:type="dxa"/>
          </w:tcPr>
          <w:p w:rsidR="004C3F88" w:rsidRPr="002D019D" w:rsidRDefault="002D019D" w:rsidP="002D019D">
            <w:pPr>
              <w:jc w:val="right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14</w:t>
            </w:r>
          </w:p>
          <w:p w:rsidR="004C3F88" w:rsidRPr="002D019D" w:rsidRDefault="004C3F88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16" w:type="dxa"/>
          </w:tcPr>
          <w:p w:rsidR="002D019D" w:rsidRDefault="002D019D" w:rsidP="002D019D">
            <w:pPr>
              <w:jc w:val="right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2D01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15</w:t>
            </w:r>
          </w:p>
          <w:p w:rsidR="002D019D" w:rsidRPr="002D019D" w:rsidRDefault="002D019D" w:rsidP="002D019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D019D" w:rsidRDefault="002D019D" w:rsidP="002D019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C3F88" w:rsidRPr="00436BB4" w:rsidRDefault="002D019D" w:rsidP="002D019D">
            <w:pPr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436BB4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Letter S</w:t>
            </w: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16</w:t>
            </w:r>
          </w:p>
        </w:tc>
        <w:tc>
          <w:tcPr>
            <w:tcW w:w="2016" w:type="dxa"/>
          </w:tcPr>
          <w:p w:rsidR="00436BB4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17</w:t>
            </w:r>
          </w:p>
          <w:p w:rsidR="00436BB4" w:rsidRDefault="00436BB4" w:rsidP="00436BB4">
            <w:pPr>
              <w:rPr>
                <w:rFonts w:ascii="Comic Sans MS" w:hAnsi="Comic Sans MS"/>
              </w:rPr>
            </w:pPr>
          </w:p>
          <w:p w:rsidR="004927EC" w:rsidRPr="00436BB4" w:rsidRDefault="00436BB4" w:rsidP="00436BB4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436BB4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Preschool Winter Workshop</w:t>
            </w: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18</w:t>
            </w:r>
          </w:p>
        </w:tc>
        <w:tc>
          <w:tcPr>
            <w:tcW w:w="2016" w:type="dxa"/>
          </w:tcPr>
          <w:p w:rsidR="002B4156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19</w:t>
            </w:r>
          </w:p>
          <w:p w:rsidR="002B4156" w:rsidRPr="002D019D" w:rsidRDefault="002B4156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20</w:t>
            </w:r>
          </w:p>
        </w:tc>
      </w:tr>
      <w:tr w:rsidR="004927EC" w:rsidRPr="002D019D" w:rsidTr="006F7488">
        <w:trPr>
          <w:trHeight w:hRule="exact" w:val="1500"/>
        </w:trPr>
        <w:tc>
          <w:tcPr>
            <w:tcW w:w="2016" w:type="dxa"/>
          </w:tcPr>
          <w:p w:rsidR="004C3F88" w:rsidRPr="002D019D" w:rsidRDefault="002D019D" w:rsidP="002D019D">
            <w:pPr>
              <w:jc w:val="right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21</w:t>
            </w:r>
          </w:p>
          <w:p w:rsidR="004C3F88" w:rsidRPr="002D019D" w:rsidRDefault="004C3F88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16" w:type="dxa"/>
          </w:tcPr>
          <w:p w:rsidR="002D019D" w:rsidRDefault="002D019D" w:rsidP="002D019D">
            <w:pPr>
              <w:jc w:val="right"/>
              <w:rPr>
                <w:rFonts w:ascii="Comic Sans MS" w:hAnsi="Comic Sans MS"/>
                <w:b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22</w:t>
            </w:r>
          </w:p>
          <w:p w:rsidR="002D019D" w:rsidRDefault="002D019D" w:rsidP="002D019D">
            <w:pPr>
              <w:rPr>
                <w:rFonts w:ascii="Comic Sans MS" w:hAnsi="Comic Sans MS"/>
              </w:rPr>
            </w:pPr>
          </w:p>
          <w:p w:rsidR="004C3F88" w:rsidRPr="00436BB4" w:rsidRDefault="00436BB4" w:rsidP="00436BB4">
            <w:pPr>
              <w:jc w:val="center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7.25pt;margin-top:17.55pt;width:394.6pt;height:0;z-index:251662336" o:connectortype="straight">
                  <v:stroke endarrow="block"/>
                </v:shape>
              </w:pict>
            </w:r>
            <w:r w:rsidRPr="00436BB4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Winter Break Begins</w:t>
            </w: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23</w:t>
            </w: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24</w:t>
            </w:r>
          </w:p>
          <w:p w:rsidR="000F7AFF" w:rsidRPr="002D019D" w:rsidRDefault="000F7AFF" w:rsidP="002D019D">
            <w:pPr>
              <w:jc w:val="right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25</w:t>
            </w:r>
          </w:p>
        </w:tc>
        <w:tc>
          <w:tcPr>
            <w:tcW w:w="2016" w:type="dxa"/>
          </w:tcPr>
          <w:p w:rsidR="002B4156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26</w:t>
            </w:r>
          </w:p>
          <w:p w:rsidR="002B4156" w:rsidRPr="002D019D" w:rsidRDefault="002B4156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16" w:type="dxa"/>
          </w:tcPr>
          <w:p w:rsidR="004927E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27</w:t>
            </w:r>
          </w:p>
        </w:tc>
      </w:tr>
      <w:tr w:rsidR="004927EC" w:rsidRPr="002D019D" w:rsidTr="006F7488">
        <w:trPr>
          <w:trHeight w:hRule="exact" w:val="1500"/>
        </w:trPr>
        <w:tc>
          <w:tcPr>
            <w:tcW w:w="2016" w:type="dxa"/>
          </w:tcPr>
          <w:p w:rsidR="002B4156" w:rsidRPr="002D019D" w:rsidRDefault="00436BB4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noProof/>
                <w:color w:val="000000" w:themeColor="text1"/>
              </w:rPr>
              <w:pict>
                <v:shape id="_x0000_s1027" type="#_x0000_t32" style="position:absolute;left:0;text-align:left;margin-left:11.15pt;margin-top:42.4pt;width:580.85pt;height:0;z-index:251663360;mso-position-horizontal-relative:text;mso-position-vertical-relative:text" o:connectortype="straight">
                  <v:stroke endarrow="block"/>
                </v:shape>
              </w:pict>
            </w:r>
            <w:r w:rsidR="002D019D" w:rsidRPr="002D019D">
              <w:rPr>
                <w:rFonts w:ascii="Comic Sans MS" w:hAnsi="Comic Sans MS"/>
                <w:color w:val="000000" w:themeColor="text1"/>
              </w:rPr>
              <w:t>28</w:t>
            </w:r>
          </w:p>
        </w:tc>
        <w:tc>
          <w:tcPr>
            <w:tcW w:w="2016" w:type="dxa"/>
          </w:tcPr>
          <w:p w:rsidR="002B4156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29</w:t>
            </w:r>
          </w:p>
          <w:p w:rsidR="004C3F88" w:rsidRPr="002D019D" w:rsidRDefault="004C3F88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16" w:type="dxa"/>
          </w:tcPr>
          <w:p w:rsidR="002B4156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30</w:t>
            </w:r>
          </w:p>
        </w:tc>
        <w:tc>
          <w:tcPr>
            <w:tcW w:w="2016" w:type="dxa"/>
          </w:tcPr>
          <w:p w:rsidR="0076734C" w:rsidRPr="002D019D" w:rsidRDefault="002D019D" w:rsidP="002D019D">
            <w:pPr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D019D">
              <w:rPr>
                <w:rFonts w:ascii="Comic Sans MS" w:hAnsi="Comic Sans MS"/>
                <w:color w:val="000000" w:themeColor="text1"/>
              </w:rPr>
              <w:t>31</w:t>
            </w:r>
          </w:p>
        </w:tc>
        <w:tc>
          <w:tcPr>
            <w:tcW w:w="2016" w:type="dxa"/>
          </w:tcPr>
          <w:p w:rsidR="002B4156" w:rsidRPr="002D019D" w:rsidRDefault="002B4156" w:rsidP="002D019D">
            <w:pPr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</w:tcPr>
          <w:p w:rsidR="002B4156" w:rsidRPr="002D019D" w:rsidRDefault="002B4156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16" w:type="dxa"/>
          </w:tcPr>
          <w:p w:rsidR="005935EA" w:rsidRPr="005935EA" w:rsidRDefault="005935EA" w:rsidP="005935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35EA">
              <w:rPr>
                <w:rFonts w:ascii="Comic Sans MS" w:hAnsi="Comic Sans MS"/>
                <w:b/>
                <w:sz w:val="24"/>
                <w:szCs w:val="24"/>
              </w:rPr>
              <w:t>Classes</w:t>
            </w:r>
          </w:p>
          <w:p w:rsidR="005935EA" w:rsidRPr="005935EA" w:rsidRDefault="005935EA" w:rsidP="005935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35EA">
              <w:rPr>
                <w:rFonts w:ascii="Comic Sans MS" w:hAnsi="Comic Sans MS"/>
                <w:b/>
                <w:sz w:val="24"/>
                <w:szCs w:val="24"/>
              </w:rPr>
              <w:t>Resume</w:t>
            </w:r>
          </w:p>
          <w:p w:rsidR="005935EA" w:rsidRPr="005935EA" w:rsidRDefault="005935EA" w:rsidP="005935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35EA">
              <w:rPr>
                <w:rFonts w:ascii="Comic Sans MS" w:hAnsi="Comic Sans MS"/>
                <w:b/>
                <w:sz w:val="24"/>
                <w:szCs w:val="24"/>
              </w:rPr>
              <w:t>January 5,</w:t>
            </w:r>
          </w:p>
          <w:p w:rsidR="005935EA" w:rsidRPr="005935EA" w:rsidRDefault="005935EA" w:rsidP="005935E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35EA">
              <w:rPr>
                <w:rFonts w:ascii="Comic Sans MS" w:hAnsi="Comic Sans MS"/>
                <w:b/>
                <w:sz w:val="24"/>
                <w:szCs w:val="24"/>
              </w:rPr>
              <w:t>2015</w:t>
            </w:r>
          </w:p>
          <w:p w:rsidR="004927EC" w:rsidRPr="002D019D" w:rsidRDefault="004927EC" w:rsidP="002D019D">
            <w:pPr>
              <w:jc w:val="right"/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464569" w:rsidRPr="002D019D" w:rsidRDefault="00464569" w:rsidP="002D019D">
      <w:pPr>
        <w:jc w:val="right"/>
        <w:rPr>
          <w:rFonts w:ascii="Comic Sans MS" w:hAnsi="Comic Sans MS"/>
          <w:color w:val="000000" w:themeColor="text1"/>
        </w:rPr>
      </w:pPr>
    </w:p>
    <w:p w:rsidR="00C0458A" w:rsidRPr="003C6178" w:rsidRDefault="00C0458A" w:rsidP="00C0458A">
      <w:pPr>
        <w:tabs>
          <w:tab w:val="left" w:pos="95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14605</wp:posOffset>
            </wp:positionV>
            <wp:extent cx="693420" cy="700405"/>
            <wp:effectExtent l="19050" t="0" r="0" b="0"/>
            <wp:wrapNone/>
            <wp:docPr id="5" name="rg_hi" descr="http://t3.gstatic.com/images?q=tbn:ANd9GcQbchyAs4cyh8JDBG4kTY6sN60XjOdkKbgRQ1J3DdUkjIwPISu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bchyAs4cyh8JDBG4kTY6sN60XjOdkKbgRQ1J3DdUkjIwPISu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2FA" w:rsidRPr="00D622FA" w:rsidRDefault="009F6828" w:rsidP="00C0458A">
      <w:pPr>
        <w:tabs>
          <w:tab w:val="left" w:pos="1945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On</w:t>
      </w:r>
      <w:r w:rsidR="00D622FA" w:rsidRPr="00D622FA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1D6C52">
        <w:rPr>
          <w:rFonts w:ascii="Comic Sans MS" w:hAnsi="Comic Sans MS"/>
          <w:b/>
          <w:color w:val="00B050"/>
          <w:sz w:val="24"/>
          <w:szCs w:val="24"/>
        </w:rPr>
        <w:t>Tuesdays</w:t>
      </w:r>
      <w:r w:rsidR="00D622FA" w:rsidRPr="00D622FA">
        <w:rPr>
          <w:rFonts w:ascii="Comic Sans MS" w:hAnsi="Comic Sans MS"/>
          <w:b/>
          <w:color w:val="00B050"/>
          <w:sz w:val="24"/>
          <w:szCs w:val="24"/>
        </w:rPr>
        <w:t xml:space="preserve"> we have Gross Motor outside or in the learning center</w:t>
      </w:r>
      <w:r>
        <w:rPr>
          <w:rFonts w:ascii="Comic Sans MS" w:hAnsi="Comic Sans MS"/>
          <w:b/>
          <w:color w:val="00B050"/>
          <w:sz w:val="24"/>
          <w:szCs w:val="24"/>
        </w:rPr>
        <w:t>.  P</w:t>
      </w:r>
      <w:r w:rsidR="00D622FA" w:rsidRPr="00D622FA">
        <w:rPr>
          <w:rFonts w:ascii="Comic Sans MS" w:hAnsi="Comic Sans MS"/>
          <w:b/>
          <w:color w:val="00B050"/>
          <w:sz w:val="24"/>
          <w:szCs w:val="24"/>
        </w:rPr>
        <w:t>lease send your child in tennis shoes</w:t>
      </w:r>
    </w:p>
    <w:p w:rsidR="00D622FA" w:rsidRDefault="00D622FA" w:rsidP="00780C1D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:rsidR="00464569" w:rsidRPr="00780C1D" w:rsidRDefault="00780C1D" w:rsidP="00780C1D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780C1D">
        <w:rPr>
          <w:rFonts w:ascii="Comic Sans MS" w:hAnsi="Comic Sans MS"/>
          <w:b/>
          <w:sz w:val="24"/>
          <w:szCs w:val="24"/>
        </w:rPr>
        <w:t>***Thi</w:t>
      </w:r>
      <w:r w:rsidR="004C3F88">
        <w:rPr>
          <w:rFonts w:ascii="Comic Sans MS" w:hAnsi="Comic Sans MS"/>
          <w:b/>
          <w:sz w:val="24"/>
          <w:szCs w:val="24"/>
        </w:rPr>
        <w:t>s calendar is subject to change</w:t>
      </w:r>
      <w:r w:rsidRPr="00780C1D">
        <w:rPr>
          <w:rFonts w:ascii="Comic Sans MS" w:hAnsi="Comic Sans MS"/>
          <w:b/>
          <w:sz w:val="24"/>
          <w:szCs w:val="24"/>
        </w:rPr>
        <w:t>***</w:t>
      </w:r>
    </w:p>
    <w:sectPr w:rsidR="00464569" w:rsidRPr="00780C1D" w:rsidSect="00D622FA">
      <w:pgSz w:w="15840" w:h="12240" w:orient="landscape" w:code="1"/>
      <w:pgMar w:top="720" w:right="1008" w:bottom="28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4C" w:rsidRDefault="0076734C" w:rsidP="00C0458A">
      <w:r>
        <w:separator/>
      </w:r>
    </w:p>
  </w:endnote>
  <w:endnote w:type="continuationSeparator" w:id="0">
    <w:p w:rsidR="0076734C" w:rsidRDefault="0076734C" w:rsidP="00C0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4C" w:rsidRDefault="0076734C" w:rsidP="00C0458A">
      <w:r>
        <w:separator/>
      </w:r>
    </w:p>
  </w:footnote>
  <w:footnote w:type="continuationSeparator" w:id="0">
    <w:p w:rsidR="0076734C" w:rsidRDefault="0076734C" w:rsidP="00C0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784"/>
    <w:multiLevelType w:val="hybridMultilevel"/>
    <w:tmpl w:val="B7A4A3CE"/>
    <w:lvl w:ilvl="0" w:tplc="1CBCBA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88"/>
    <w:rsid w:val="00043055"/>
    <w:rsid w:val="000B0C1B"/>
    <w:rsid w:val="000F7AFF"/>
    <w:rsid w:val="001128B9"/>
    <w:rsid w:val="00120335"/>
    <w:rsid w:val="00162C6C"/>
    <w:rsid w:val="00191DF0"/>
    <w:rsid w:val="001A37A2"/>
    <w:rsid w:val="001D0DC1"/>
    <w:rsid w:val="001D6C52"/>
    <w:rsid w:val="00210B6A"/>
    <w:rsid w:val="00210D2F"/>
    <w:rsid w:val="00264F46"/>
    <w:rsid w:val="00287F2D"/>
    <w:rsid w:val="002B4156"/>
    <w:rsid w:val="002D019D"/>
    <w:rsid w:val="00381DB9"/>
    <w:rsid w:val="003872EB"/>
    <w:rsid w:val="00391DF4"/>
    <w:rsid w:val="003C6178"/>
    <w:rsid w:val="003E69B2"/>
    <w:rsid w:val="00415DAC"/>
    <w:rsid w:val="00436BB4"/>
    <w:rsid w:val="004503ED"/>
    <w:rsid w:val="00464569"/>
    <w:rsid w:val="004927EC"/>
    <w:rsid w:val="004C3F88"/>
    <w:rsid w:val="004E59A6"/>
    <w:rsid w:val="00540AA9"/>
    <w:rsid w:val="005935EA"/>
    <w:rsid w:val="005B3D85"/>
    <w:rsid w:val="005B4A28"/>
    <w:rsid w:val="005D67D3"/>
    <w:rsid w:val="00624B38"/>
    <w:rsid w:val="00661B55"/>
    <w:rsid w:val="00681FBB"/>
    <w:rsid w:val="0068785A"/>
    <w:rsid w:val="006E4049"/>
    <w:rsid w:val="006F0803"/>
    <w:rsid w:val="006F7488"/>
    <w:rsid w:val="007130AB"/>
    <w:rsid w:val="007504C3"/>
    <w:rsid w:val="007541BA"/>
    <w:rsid w:val="0076734C"/>
    <w:rsid w:val="00780C1D"/>
    <w:rsid w:val="007834E8"/>
    <w:rsid w:val="007B7D30"/>
    <w:rsid w:val="007E416D"/>
    <w:rsid w:val="00800CA2"/>
    <w:rsid w:val="00804765"/>
    <w:rsid w:val="00886018"/>
    <w:rsid w:val="008B526D"/>
    <w:rsid w:val="008E26FE"/>
    <w:rsid w:val="00933744"/>
    <w:rsid w:val="0095377A"/>
    <w:rsid w:val="009D14DE"/>
    <w:rsid w:val="009F6828"/>
    <w:rsid w:val="00A62408"/>
    <w:rsid w:val="00A76E16"/>
    <w:rsid w:val="00A90CE8"/>
    <w:rsid w:val="00A91B2C"/>
    <w:rsid w:val="00AB0DC8"/>
    <w:rsid w:val="00AF288E"/>
    <w:rsid w:val="00B66AA6"/>
    <w:rsid w:val="00BD5CA9"/>
    <w:rsid w:val="00BF0CAC"/>
    <w:rsid w:val="00C0458A"/>
    <w:rsid w:val="00C376EA"/>
    <w:rsid w:val="00C8787E"/>
    <w:rsid w:val="00C95816"/>
    <w:rsid w:val="00C96B35"/>
    <w:rsid w:val="00CB1959"/>
    <w:rsid w:val="00CE2D5C"/>
    <w:rsid w:val="00D4516A"/>
    <w:rsid w:val="00D622FA"/>
    <w:rsid w:val="00E564D0"/>
    <w:rsid w:val="00E638D8"/>
    <w:rsid w:val="00E64F1E"/>
    <w:rsid w:val="00E67A68"/>
    <w:rsid w:val="00EB5C20"/>
    <w:rsid w:val="00F37785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56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56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5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5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78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58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04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58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dont+forget&amp;num=10&amp;hl=en&amp;safe=active&amp;biw=1024&amp;bih=595&amp;tbm=isch&amp;tbnid=coW3gZ8OXogFgM:&amp;imgrefurl=http://letsgetsketchy.blogspot.com/2012/02/dont-forget.html&amp;docid=UvW8_fKCKzo2sM&amp;imgurl=http://2.bp.blogspot.com/-P2EbpmfpBHM/Tz2GoZAAqjI/AAAAAAAABM0/p_rVTcrvtsQ/s1600/dont-forget.png&amp;w=584&amp;h=579&amp;ei=htdlUOGDAeHz0gG-7IDwAg&amp;zoom=1&amp;iact=hc&amp;vpx=89&amp;vpy=119&amp;dur=71&amp;hovh=224&amp;hovw=225&amp;tx=114&amp;ty=148&amp;sig=108481243386850620448&amp;page=1&amp;tbnh=125&amp;tbnw=126&amp;start=0&amp;ndsp=18&amp;ved=1t:429,r:12,s:0,i: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mstrong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16</TotalTime>
  <Pages>1</Pages>
  <Words>120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mfcsd</dc:creator>
  <cp:lastModifiedBy>mfcsd</cp:lastModifiedBy>
  <cp:revision>10</cp:revision>
  <cp:lastPrinted>2014-12-02T13:41:00Z</cp:lastPrinted>
  <dcterms:created xsi:type="dcterms:W3CDTF">2014-12-02T12:44:00Z</dcterms:created>
  <dcterms:modified xsi:type="dcterms:W3CDTF">2014-12-02T13:42:00Z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