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pPr w:leftFromText="180" w:rightFromText="180" w:vertAnchor="page" w:horzAnchor="margin" w:tblpXSpec="center" w:tblpY="5286"/>
        <w:tblW w:w="7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590"/>
      </w:tblGrid>
      <w:tr w:rsidR="00B112FC" w:rsidRPr="00DE4374" w:rsidTr="005E247F">
        <w:trPr>
          <w:trHeight w:val="368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43" w:rsidRPr="00486843" w:rsidRDefault="00B112FC" w:rsidP="005E247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bookmarkStart w:id="0" w:name="_GoBack"/>
            <w:bookmarkEnd w:id="0"/>
            <w:r w:rsidRPr="00DE4374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Unit</w:t>
            </w:r>
          </w:p>
        </w:tc>
        <w:tc>
          <w:tcPr>
            <w:tcW w:w="4590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DE4374" w:rsidRDefault="00B112FC" w:rsidP="005E247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E4374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Topic</w:t>
            </w:r>
            <w:r w:rsidR="001C5D3A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s</w:t>
            </w:r>
            <w:r w:rsidR="00EE60B8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 xml:space="preserve"> of Study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3A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18"/>
              </w:rPr>
            </w:pPr>
            <w:r>
              <w:rPr>
                <w:rFonts w:ascii="Calibri" w:hAnsi="Calibri" w:cs="Tahoma"/>
                <w:b/>
                <w:sz w:val="22"/>
                <w:szCs w:val="18"/>
              </w:rPr>
              <w:t>The Number System – Factors and Multiples</w:t>
            </w:r>
          </w:p>
          <w:p w:rsidR="00B112FC" w:rsidRPr="001C5D3A" w:rsidRDefault="00B112FC" w:rsidP="005E247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Common Factors and Multiples</w:t>
            </w:r>
          </w:p>
        </w:tc>
      </w:tr>
      <w:tr w:rsidR="00B112FC" w:rsidRPr="00DE4374" w:rsidTr="00D16ADF">
        <w:trPr>
          <w:trHeight w:val="70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370E7">
              <w:rPr>
                <w:rFonts w:ascii="Calibri" w:hAnsi="Calibri" w:cs="Tahoma"/>
                <w:b/>
                <w:sz w:val="22"/>
                <w:szCs w:val="22"/>
              </w:rPr>
              <w:t xml:space="preserve">The Number System – </w:t>
            </w:r>
          </w:p>
          <w:p w:rsidR="005370E7" w:rsidRPr="005370E7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Arithmetic Operations</w:t>
            </w:r>
          </w:p>
          <w:p w:rsidR="00B112FC" w:rsidRPr="005370E7" w:rsidRDefault="00B112FC" w:rsidP="005E24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Operations with Whole Numbers, Decimals and Fractions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E24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The Number System – Rational Numbers</w:t>
            </w: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Rational Numbers on a Number Line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Ratios and Proportional Relationships</w:t>
            </w:r>
          </w:p>
          <w:p w:rsidR="00B112FC" w:rsidRPr="00B85505" w:rsidRDefault="00B112FC" w:rsidP="005E247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Ratios and Unit Rate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Expressions and Equations</w:t>
            </w:r>
          </w:p>
          <w:p w:rsidR="00B112FC" w:rsidRPr="00CC3BAA" w:rsidRDefault="00B112FC" w:rsidP="005E247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Algebraic Expressions, Equations and Inequalities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Statistics</w:t>
            </w:r>
          </w:p>
          <w:p w:rsidR="00A740DD" w:rsidRPr="00486843" w:rsidRDefault="00A740DD" w:rsidP="005E24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EE60B8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Statistics and Data Analysis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370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Geometry</w:t>
            </w: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EE60B8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Area, Volume, &amp; Surface Area</w:t>
            </w:r>
          </w:p>
        </w:tc>
      </w:tr>
    </w:tbl>
    <w:p w:rsidR="00840CA0" w:rsidRDefault="009257CA" w:rsidP="00840CA0">
      <w:pPr>
        <w:tabs>
          <w:tab w:val="left" w:pos="3420"/>
        </w:tabs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40EE9D2" wp14:editId="0B2CF0EA">
                <wp:simplePos x="0" y="0"/>
                <wp:positionH relativeFrom="column">
                  <wp:posOffset>-476250</wp:posOffset>
                </wp:positionH>
                <wp:positionV relativeFrom="paragraph">
                  <wp:posOffset>6924674</wp:posOffset>
                </wp:positionV>
                <wp:extent cx="4991100" cy="1476375"/>
                <wp:effectExtent l="0" t="0" r="0" b="952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DF" w:rsidRPr="00D16ADF" w:rsidRDefault="00A924E7" w:rsidP="00236034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112F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924E7" w:rsidRPr="00B112FC" w:rsidRDefault="00A924E7" w:rsidP="0023603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Graph Notebooks</w:t>
                            </w:r>
                          </w:p>
                          <w:p w:rsidR="00A924E7" w:rsidRPr="00B400B7" w:rsidRDefault="00A924E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400B7">
                              <w:rPr>
                                <w:rFonts w:asciiTheme="minorHAnsi" w:hAnsiTheme="minorHAnsi"/>
                              </w:rPr>
                              <w:t xml:space="preserve">All students will keep a graph notebook to document their </w:t>
                            </w:r>
                          </w:p>
                          <w:p w:rsidR="00A924E7" w:rsidRPr="00B400B7" w:rsidRDefault="00A924E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</w:t>
                            </w:r>
                            <w:r w:rsidRPr="00B400B7">
                              <w:rPr>
                                <w:rFonts w:asciiTheme="minorHAnsi" w:hAnsiTheme="minorHAnsi"/>
                              </w:rPr>
                              <w:t>earning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throughout the school year. This “learning log” will be used to complete daily warm-ups, class work, homework, notes, and reflections. Graph notebooks will be checked </w:t>
                            </w:r>
                            <w:r w:rsidR="009257CA">
                              <w:rPr>
                                <w:rFonts w:asciiTheme="minorHAnsi" w:hAnsiTheme="minorHAnsi"/>
                              </w:rPr>
                              <w:t xml:space="preserve">periodically.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E9D2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37.5pt;margin-top:545.25pt;width:393pt;height:11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o3uQ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" filled="f" stroked="f">
                <v:textbox>
                  <w:txbxContent>
                    <w:p w:rsidR="00D16ADF" w:rsidRPr="00D16ADF" w:rsidRDefault="00A924E7" w:rsidP="00236034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B112F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924E7" w:rsidRPr="00B112FC" w:rsidRDefault="00A924E7" w:rsidP="00236034">
                      <w:pP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Graph Notebooks</w:t>
                      </w:r>
                    </w:p>
                    <w:p w:rsidR="00A924E7" w:rsidRPr="00B400B7" w:rsidRDefault="00A924E7">
                      <w:pPr>
                        <w:rPr>
                          <w:rFonts w:asciiTheme="minorHAnsi" w:hAnsiTheme="minorHAnsi"/>
                        </w:rPr>
                      </w:pPr>
                      <w:r w:rsidRPr="00B400B7">
                        <w:rPr>
                          <w:rFonts w:asciiTheme="minorHAnsi" w:hAnsiTheme="minorHAnsi"/>
                        </w:rPr>
                        <w:t xml:space="preserve">All students will keep a graph notebook to document </w:t>
                      </w:r>
                      <w:proofErr w:type="gramStart"/>
                      <w:r w:rsidRPr="00B400B7">
                        <w:rPr>
                          <w:rFonts w:asciiTheme="minorHAnsi" w:hAnsiTheme="minorHAnsi"/>
                        </w:rPr>
                        <w:t>their</w:t>
                      </w:r>
                      <w:proofErr w:type="gramEnd"/>
                      <w:r w:rsidRPr="00B400B7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A924E7" w:rsidRPr="00B400B7" w:rsidRDefault="00A924E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</w:t>
                      </w:r>
                      <w:r w:rsidRPr="00B400B7">
                        <w:rPr>
                          <w:rFonts w:asciiTheme="minorHAnsi" w:hAnsiTheme="minorHAnsi"/>
                        </w:rPr>
                        <w:t>earning</w:t>
                      </w:r>
                      <w:r>
                        <w:rPr>
                          <w:rFonts w:asciiTheme="minorHAnsi" w:hAnsiTheme="minorHAnsi"/>
                        </w:rPr>
                        <w:t xml:space="preserve"> throughout the school year. This “learning log” will be used to complete daily warm-ups, class work, homework, notes, and reflections. Graph notebooks will be checked </w:t>
                      </w:r>
                      <w:r w:rsidR="009257CA">
                        <w:rPr>
                          <w:rFonts w:asciiTheme="minorHAnsi" w:hAnsiTheme="minorHAnsi"/>
                        </w:rPr>
                        <w:t xml:space="preserve">periodically. </w:t>
                      </w:r>
                    </w:p>
                  </w:txbxContent>
                </v:textbox>
              </v:shape>
            </w:pict>
          </mc:Fallback>
        </mc:AlternateContent>
      </w:r>
      <w:r w:rsidR="00E81B77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B32738E" wp14:editId="098807AC">
                <wp:simplePos x="0" y="0"/>
                <wp:positionH relativeFrom="column">
                  <wp:posOffset>3228975</wp:posOffset>
                </wp:positionH>
                <wp:positionV relativeFrom="paragraph">
                  <wp:posOffset>5695949</wp:posOffset>
                </wp:positionV>
                <wp:extent cx="2851150" cy="1495425"/>
                <wp:effectExtent l="0" t="0" r="0" b="952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 w:rsidP="008E68D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F575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What is a Learning </w:t>
                            </w:r>
                            <w:r w:rsidR="00D16AD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Goal</w:t>
                            </w:r>
                            <w:r w:rsidRPr="003F575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924E7" w:rsidRPr="009770DE" w:rsidRDefault="00A924E7" w:rsidP="008E68D6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4E7" w:rsidRDefault="00A924E7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 Learning </w:t>
                            </w:r>
                            <w:r w:rsidR="00D16ADF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Goal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is a 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group of “I Can”     </w:t>
                            </w:r>
                          </w:p>
                          <w:p w:rsidR="00D16ADF" w:rsidRDefault="00A924E7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 w:rsidR="00E81B7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tatements</w:t>
                            </w:r>
                            <w:r w:rsidR="00E81B7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based on </w:t>
                            </w:r>
                            <w:r w:rsidR="00D16ADF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Ohio’s Learning   </w:t>
                            </w:r>
                          </w:p>
                          <w:p w:rsidR="00E81B77" w:rsidRDefault="00D16ADF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Standards</w:t>
                            </w:r>
                            <w:r w:rsidR="00A924E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for sixth grade mathematics</w:t>
                            </w:r>
                            <w:r w:rsidR="00E81B7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,    </w:t>
                            </w:r>
                          </w:p>
                          <w:p w:rsidR="00A924E7" w:rsidRDefault="00E81B77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which will guide daily instruction. </w:t>
                            </w:r>
                          </w:p>
                          <w:p w:rsidR="001A3D1A" w:rsidRPr="00E81B77" w:rsidRDefault="001A3D1A" w:rsidP="00E81B77">
                            <w:pPr>
                              <w:shd w:val="clear" w:color="auto" w:fill="FFFFFF"/>
                              <w:ind w:right="-299"/>
                              <w:jc w:val="both"/>
                              <w:rPr>
                                <w:rFonts w:ascii="Calibri" w:hAnsi="Calibri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924E7" w:rsidRPr="001A3D1A" w:rsidRDefault="001A3D1A" w:rsidP="00E81B77">
                            <w:pPr>
                              <w:shd w:val="clear" w:color="auto" w:fill="FFFFFF"/>
                              <w:ind w:right="-299"/>
                              <w:jc w:val="both"/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1A3D1A"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  <w:t>(Ex</w:t>
                            </w:r>
                            <w:r w:rsidR="00A924E7" w:rsidRPr="001A3D1A"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  <w:t xml:space="preserve">: I can find all of the factors of a whole number)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738E" id="Text Box 71" o:spid="_x0000_s1027" type="#_x0000_t202" style="position:absolute;left:0;text-align:left;margin-left:254.25pt;margin-top:448.5pt;width:224.5pt;height:117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8hxAIAANc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" filled="f" stroked="f" strokeweight="3pt">
                <v:stroke dashstyle="1 1"/>
                <v:textbox>
                  <w:txbxContent>
                    <w:p w:rsidR="00A924E7" w:rsidRDefault="00A924E7" w:rsidP="008E68D6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F575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What is a Learning </w:t>
                      </w:r>
                      <w:r w:rsidR="00D16ADF">
                        <w:rPr>
                          <w:rFonts w:cs="Arial"/>
                          <w:b/>
                          <w:sz w:val="28"/>
                          <w:szCs w:val="28"/>
                        </w:rPr>
                        <w:t>Goal</w:t>
                      </w:r>
                      <w:r w:rsidRPr="003F575C">
                        <w:rPr>
                          <w:rFonts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A924E7" w:rsidRPr="009770DE" w:rsidRDefault="00A924E7" w:rsidP="008E68D6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924E7" w:rsidRDefault="00A924E7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 Learning </w:t>
                      </w:r>
                      <w:r w:rsidR="00D16ADF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Goal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is a 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group of “I Can”     </w:t>
                      </w:r>
                    </w:p>
                    <w:p w:rsidR="00D16ADF" w:rsidRDefault="00A924E7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</w:t>
                      </w:r>
                      <w:r w:rsidR="00E81B7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tatements</w:t>
                      </w:r>
                      <w:r w:rsidR="00E81B7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based on </w:t>
                      </w:r>
                      <w:r w:rsidR="00D16ADF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Ohio’s Learning   </w:t>
                      </w:r>
                    </w:p>
                    <w:p w:rsidR="00E81B77" w:rsidRDefault="00D16ADF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Standards</w:t>
                      </w:r>
                      <w:r w:rsidR="00A924E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for sixth grade mathematics</w:t>
                      </w:r>
                      <w:r w:rsidR="00E81B7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,    </w:t>
                      </w:r>
                    </w:p>
                    <w:p w:rsidR="00A924E7" w:rsidRDefault="00E81B77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which will guide daily instruction. </w:t>
                      </w:r>
                    </w:p>
                    <w:p w:rsidR="001A3D1A" w:rsidRPr="00E81B77" w:rsidRDefault="001A3D1A" w:rsidP="00E81B77">
                      <w:pPr>
                        <w:shd w:val="clear" w:color="auto" w:fill="FFFFFF"/>
                        <w:ind w:right="-299"/>
                        <w:jc w:val="both"/>
                        <w:rPr>
                          <w:rFonts w:ascii="Calibri" w:hAnsi="Calibri" w:cs="Tahoma"/>
                          <w:color w:val="000000"/>
                          <w:sz w:val="10"/>
                          <w:szCs w:val="10"/>
                        </w:rPr>
                      </w:pPr>
                    </w:p>
                    <w:p w:rsidR="00A924E7" w:rsidRPr="001A3D1A" w:rsidRDefault="001A3D1A" w:rsidP="00E81B77">
                      <w:pPr>
                        <w:shd w:val="clear" w:color="auto" w:fill="FFFFFF"/>
                        <w:ind w:right="-299"/>
                        <w:jc w:val="both"/>
                        <w:rPr>
                          <w:rFonts w:ascii="Calibri" w:hAnsi="Calibri" w:cs="Tahoma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 w:val="20"/>
                        </w:rPr>
                        <w:t xml:space="preserve">   </w:t>
                      </w:r>
                      <w:r w:rsidRPr="001A3D1A">
                        <w:rPr>
                          <w:rFonts w:ascii="Calibri" w:hAnsi="Calibri" w:cs="Tahoma"/>
                          <w:color w:val="000000"/>
                          <w:sz w:val="20"/>
                        </w:rPr>
                        <w:t>(Ex</w:t>
                      </w:r>
                      <w:r w:rsidR="00A924E7" w:rsidRPr="001A3D1A">
                        <w:rPr>
                          <w:rFonts w:ascii="Calibri" w:hAnsi="Calibri" w:cs="Tahoma"/>
                          <w:color w:val="000000"/>
                          <w:sz w:val="20"/>
                        </w:rPr>
                        <w:t xml:space="preserve">: I can find all of the factors of a whole number)  </w:t>
                      </w:r>
                    </w:p>
                  </w:txbxContent>
                </v:textbox>
              </v:shape>
            </w:pict>
          </mc:Fallback>
        </mc:AlternateContent>
      </w:r>
      <w:r w:rsidR="00E81B77">
        <w:rPr>
          <w:noProof/>
        </w:rPr>
        <w:drawing>
          <wp:anchor distT="0" distB="0" distL="114300" distR="114300" simplePos="0" relativeHeight="251650048" behindDoc="0" locked="0" layoutInCell="1" allowOverlap="1" wp14:anchorId="429B1957" wp14:editId="5327FFDD">
            <wp:simplePos x="0" y="0"/>
            <wp:positionH relativeFrom="column">
              <wp:posOffset>4566285</wp:posOffset>
            </wp:positionH>
            <wp:positionV relativeFrom="paragraph">
              <wp:posOffset>7077075</wp:posOffset>
            </wp:positionV>
            <wp:extent cx="1377315" cy="1029335"/>
            <wp:effectExtent l="0" t="0" r="0" b="0"/>
            <wp:wrapNone/>
            <wp:docPr id="65" name="ctl00_ctl00_MasterContent_ContentColumnRight_uc_schoolevents_example" descr="http://www.mayfieldschools.org/images/gallery/_full_right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sterContent_ContentColumnRight_uc_schoolevents_example" descr="http://www.mayfieldschools.org/images/gallery/_full_right%20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77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408F9248" wp14:editId="5EEBBB8E">
                <wp:simplePos x="0" y="0"/>
                <wp:positionH relativeFrom="column">
                  <wp:posOffset>3336925</wp:posOffset>
                </wp:positionH>
                <wp:positionV relativeFrom="paragraph">
                  <wp:posOffset>5691505</wp:posOffset>
                </wp:positionV>
                <wp:extent cx="2526030" cy="342900"/>
                <wp:effectExtent l="0" t="0" r="7620" b="0"/>
                <wp:wrapNone/>
                <wp:docPr id="16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46D41" id="AutoShape 1928" o:spid="_x0000_s1026" style="position:absolute;margin-left:262.75pt;margin-top:448.15pt;width:198.9pt;height:27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" fillcolor="#d6e3bc [1302]"/>
            </w:pict>
          </mc:Fallback>
        </mc:AlternateContent>
      </w:r>
      <w:r w:rsidR="00D16AD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BB3D3E" wp14:editId="16296A10">
                <wp:simplePos x="0" y="0"/>
                <wp:positionH relativeFrom="page">
                  <wp:posOffset>971551</wp:posOffset>
                </wp:positionH>
                <wp:positionV relativeFrom="page">
                  <wp:posOffset>6629400</wp:posOffset>
                </wp:positionV>
                <wp:extent cx="3105150" cy="1533525"/>
                <wp:effectExtent l="19050" t="19050" r="19050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3">
                        <w:txbxContent>
                          <w:p w:rsidR="00A924E7" w:rsidRPr="008E68D6" w:rsidRDefault="00A924E7" w:rsidP="00236034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68D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A924E7" w:rsidRPr="003F575C" w:rsidRDefault="00A924E7" w:rsidP="0023603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5D3A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F575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Mission Statement</w:t>
                            </w:r>
                          </w:p>
                          <w:p w:rsidR="00A924E7" w:rsidRPr="00236034" w:rsidRDefault="00A924E7" w:rsidP="00665233">
                            <w:pPr>
                              <w:shd w:val="clear" w:color="auto" w:fill="FFFFFF"/>
                              <w:ind w:left="180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We will guide students to become self-directed, confident problem-solvers who have an appreciation for mathematics and its role in their everyday lives. We will utilize engaging and </w:t>
                            </w:r>
                            <w:r w:rsidR="00D16ADF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relevant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activities to help all of our students reach their mathematical potential.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3D3E" id="Text Box 14" o:spid="_x0000_s1028" type="#_x0000_t202" style="position:absolute;left:0;text-align:left;margin-left:76.5pt;margin-top:522pt;width:244.5pt;height:120.7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" filled="f" strokeweight="3pt">
                <v:stroke dashstyle="1 1"/>
                <v:textbox style="mso-next-textbox:#Text Box 143" inset="0,0,0,0">
                  <w:txbxContent>
                    <w:p w:rsidR="00A924E7" w:rsidRPr="008E68D6" w:rsidRDefault="00A924E7" w:rsidP="00236034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8E68D6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:rsidR="00A924E7" w:rsidRPr="003F575C" w:rsidRDefault="00A924E7" w:rsidP="00236034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C5D3A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  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3F575C">
                        <w:rPr>
                          <w:rFonts w:cs="Arial"/>
                          <w:b/>
                          <w:sz w:val="28"/>
                          <w:szCs w:val="28"/>
                        </w:rPr>
                        <w:t>Mission Statement</w:t>
                      </w:r>
                    </w:p>
                    <w:p w:rsidR="00A924E7" w:rsidRPr="00236034" w:rsidRDefault="00A924E7" w:rsidP="00665233">
                      <w:pPr>
                        <w:shd w:val="clear" w:color="auto" w:fill="FFFFFF"/>
                        <w:ind w:left="180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We will guide students to become self-directed, confident problem-solvers who have an appreciation for mathematics and its role in their everyday lives. We will utilize engaging and </w:t>
                      </w:r>
                      <w:r w:rsidR="00D16ADF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relevant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activities to help all of our students reach their mathematical potential.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ADF">
        <w:rPr>
          <w:noProof/>
        </w:rPr>
        <mc:AlternateContent>
          <mc:Choice Requires="wps">
            <w:drawing>
              <wp:anchor distT="0" distB="0" distL="114300" distR="114300" simplePos="0" relativeHeight="251619837" behindDoc="1" locked="0" layoutInCell="1" allowOverlap="1" wp14:anchorId="4DD6A8ED" wp14:editId="3F1B6005">
                <wp:simplePos x="0" y="0"/>
                <wp:positionH relativeFrom="column">
                  <wp:posOffset>254635</wp:posOffset>
                </wp:positionH>
                <wp:positionV relativeFrom="paragraph">
                  <wp:posOffset>5547995</wp:posOffset>
                </wp:positionV>
                <wp:extent cx="2276475" cy="265430"/>
                <wp:effectExtent l="0" t="0" r="9525" b="1270"/>
                <wp:wrapThrough wrapText="bothSides">
                  <wp:wrapPolygon edited="0">
                    <wp:start x="0" y="0"/>
                    <wp:lineTo x="0" y="21703"/>
                    <wp:lineTo x="21690" y="21703"/>
                    <wp:lineTo x="21690" y="0"/>
                    <wp:lineTo x="0" y="0"/>
                  </wp:wrapPolygon>
                </wp:wrapThrough>
                <wp:docPr id="79" name="AutoShape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091BB" id="AutoShape 1961" o:spid="_x0000_s1026" style="position:absolute;margin-left:20.05pt;margin-top:436.85pt;width:179.25pt;height:20.9pt;z-index:-251696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" fillcolor="#d6e3bc [1302]">
                <w10:wrap type="through"/>
              </v:roundrect>
            </w:pict>
          </mc:Fallback>
        </mc:AlternateContent>
      </w:r>
      <w:r w:rsidR="005370E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3F6414" wp14:editId="52EF18F3">
                <wp:simplePos x="0" y="0"/>
                <wp:positionH relativeFrom="page">
                  <wp:posOffset>2288540</wp:posOffset>
                </wp:positionH>
                <wp:positionV relativeFrom="page">
                  <wp:posOffset>3020060</wp:posOffset>
                </wp:positionV>
                <wp:extent cx="3037840" cy="206375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537" y="19938"/>
                    <wp:lineTo x="21537" y="0"/>
                    <wp:lineTo x="0" y="0"/>
                  </wp:wrapPolygon>
                </wp:wrapThrough>
                <wp:docPr id="75" name="Text Box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B8202A" w:rsidRDefault="00A924E7" w:rsidP="00B820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202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B8202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20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 Units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6414" id="Text Box 1957" o:spid="_x0000_s1029" type="#_x0000_t202" style="position:absolute;left:0;text-align:left;margin-left:180.2pt;margin-top:237.8pt;width:239.2pt;height:16.2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" filled="f" stroked="f">
                <v:textbox style="mso-fit-shape-to-text:t" inset="0,0,0,0">
                  <w:txbxContent>
                    <w:p w:rsidR="00A924E7" w:rsidRPr="00B8202A" w:rsidRDefault="00A924E7" w:rsidP="00B820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202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B8202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202A">
                        <w:rPr>
                          <w:b/>
                          <w:sz w:val="28"/>
                          <w:szCs w:val="28"/>
                        </w:rPr>
                        <w:t xml:space="preserve"> Grade Math Units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70E7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 wp14:anchorId="399CF945" wp14:editId="5613A17C">
                <wp:simplePos x="0" y="0"/>
                <wp:positionH relativeFrom="column">
                  <wp:posOffset>914400</wp:posOffset>
                </wp:positionH>
                <wp:positionV relativeFrom="paragraph">
                  <wp:posOffset>1878330</wp:posOffset>
                </wp:positionV>
                <wp:extent cx="3533775" cy="214630"/>
                <wp:effectExtent l="0" t="0" r="9525" b="0"/>
                <wp:wrapThrough wrapText="bothSides">
                  <wp:wrapPolygon edited="0">
                    <wp:start x="5123" y="0"/>
                    <wp:lineTo x="0" y="0"/>
                    <wp:lineTo x="0" y="21089"/>
                    <wp:lineTo x="21658" y="21089"/>
                    <wp:lineTo x="21658" y="0"/>
                    <wp:lineTo x="16535" y="0"/>
                    <wp:lineTo x="5123" y="0"/>
                  </wp:wrapPolygon>
                </wp:wrapThrough>
                <wp:docPr id="76" name="AutoShap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146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70AD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960" o:spid="_x0000_s1026" type="#_x0000_t54" style="position:absolute;margin-left:1in;margin-top:147.9pt;width:278.25pt;height:16.9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" fillcolor="#d6e3bc [1302]">
                <w10:wrap type="through"/>
              </v:shape>
            </w:pict>
          </mc:Fallback>
        </mc:AlternateContent>
      </w:r>
      <w:r w:rsidR="002A6F8B">
        <w:rPr>
          <w:noProof/>
        </w:rPr>
        <w:drawing>
          <wp:anchor distT="0" distB="0" distL="114300" distR="114300" simplePos="0" relativeHeight="251649024" behindDoc="0" locked="0" layoutInCell="1" allowOverlap="1" wp14:anchorId="1D19DDD5" wp14:editId="045FFA11">
            <wp:simplePos x="0" y="0"/>
            <wp:positionH relativeFrom="column">
              <wp:posOffset>4845529</wp:posOffset>
            </wp:positionH>
            <wp:positionV relativeFrom="paragraph">
              <wp:posOffset>38819</wp:posOffset>
            </wp:positionV>
            <wp:extent cx="966003" cy="879894"/>
            <wp:effectExtent l="19050" t="0" r="5547" b="0"/>
            <wp:wrapNone/>
            <wp:docPr id="1913" name="il_fi" descr="http://coachesaid.com/Content/Mascots/oh-ohmhs13-letter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achesaid.com/Content/Mascots/oh-ohmhs13-letter-15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3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090ECD" wp14:editId="0389CA42">
                <wp:simplePos x="0" y="0"/>
                <wp:positionH relativeFrom="page">
                  <wp:posOffset>914400</wp:posOffset>
                </wp:positionH>
                <wp:positionV relativeFrom="page">
                  <wp:posOffset>1941195</wp:posOffset>
                </wp:positionV>
                <wp:extent cx="6172200" cy="1009015"/>
                <wp:effectExtent l="0" t="0" r="0" b="0"/>
                <wp:wrapNone/>
                <wp:docPr id="7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D54D11" w:rsidRDefault="00A924E7" w:rsidP="005E247F">
                            <w:pPr>
                              <w:shd w:val="clear" w:color="auto" w:fill="FFFFFF"/>
                              <w:ind w:firstLine="720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Mrs. Jeanne Assing Schroeder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Mrs. Tricia Potts</w:t>
                            </w:r>
                          </w:p>
                          <w:p w:rsidR="00A924E7" w:rsidRDefault="000438F7" w:rsidP="005E247F">
                            <w:pPr>
                              <w:shd w:val="clear" w:color="auto" w:fill="FFFFFF"/>
                              <w:ind w:firstLine="720"/>
                            </w:pPr>
                            <w:hyperlink r:id="rId11" w:history="1">
                              <w:r w:rsidR="00A924E7" w:rsidRPr="00A1114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jassingschroeder@mayfieldschools.org</w:t>
                              </w:r>
                            </w:hyperlink>
                            <w:r w:rsidR="00A924E7">
                              <w:tab/>
                            </w:r>
                            <w:hyperlink r:id="rId12" w:tgtFrame="_blank" w:history="1">
                              <w:r w:rsidR="00A924E7" w:rsidRPr="00D54D11">
                                <w:rPr>
                                  <w:rFonts w:ascii="Calibri" w:hAnsi="Calibri" w:cs="Tahoma"/>
                                  <w:color w:val="0000FF"/>
                                  <w:szCs w:val="24"/>
                                  <w:u w:val="single"/>
                                </w:rPr>
                                <w:t>tpotts@mayfieldschools.org</w:t>
                              </w:r>
                            </w:hyperlink>
                          </w:p>
                          <w:p w:rsidR="00A924E7" w:rsidRPr="005E247F" w:rsidRDefault="00A924E7" w:rsidP="00B8202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24E7" w:rsidRDefault="00A924E7" w:rsidP="005E247F">
                            <w:pPr>
                              <w:shd w:val="clear" w:color="auto" w:fill="FFFFFF"/>
                              <w:ind w:firstLine="720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 w:rsidRPr="002A6F8B">
                              <w:rPr>
                                <w:rFonts w:asciiTheme="minorHAnsi" w:hAnsiTheme="minorHAnsi"/>
                              </w:rPr>
                              <w:t>Mrs. Kristy Mayer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  <w:t>Miss Carly Vinborg</w:t>
                            </w:r>
                          </w:p>
                          <w:p w:rsidR="00A924E7" w:rsidRDefault="000438F7" w:rsidP="005E247F">
                            <w:pPr>
                              <w:shd w:val="clear" w:color="auto" w:fill="FFFFFF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" w:history="1">
                              <w:r w:rsidR="00A924E7" w:rsidRPr="00957D1E">
                                <w:rPr>
                                  <w:rStyle w:val="Hyperlink"/>
                                  <w:rFonts w:ascii="Calibri" w:hAnsi="Calibri" w:cs="Tahoma"/>
                                  <w:szCs w:val="24"/>
                                </w:rPr>
                                <w:t>kmayer@mayfieldschools.org</w:t>
                              </w:r>
                            </w:hyperlink>
                            <w:r w:rsidR="00A924E7">
                              <w:tab/>
                            </w:r>
                            <w:r w:rsidR="00A924E7">
                              <w:tab/>
                            </w:r>
                            <w:hyperlink r:id="rId14" w:history="1">
                              <w:r w:rsidR="00A924E7" w:rsidRPr="00A1114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cvinborg@mayfieldschools.org</w:t>
                              </w:r>
                            </w:hyperlink>
                          </w:p>
                          <w:p w:rsidR="00A924E7" w:rsidRPr="00EB48DD" w:rsidRDefault="00A924E7" w:rsidP="00B8202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924E7" w:rsidRDefault="00A924E7" w:rsidP="00B8202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924E7" w:rsidRPr="00EB48DD" w:rsidRDefault="00A924E7" w:rsidP="00B8202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Cs w:val="24"/>
                              </w:rPr>
                            </w:pPr>
                          </w:p>
                          <w:p w:rsidR="00A924E7" w:rsidRPr="00D54D11" w:rsidRDefault="00A924E7" w:rsidP="00B8202A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</w:p>
                          <w:p w:rsidR="00A924E7" w:rsidRPr="000B3796" w:rsidRDefault="00A924E7" w:rsidP="000B3796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1in;margin-top:152.85pt;width:486pt;height:79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" filled="f" stroked="f">
                <v:textbox inset="0,0,0,0">
                  <w:txbxContent>
                    <w:p w:rsidR="00A924E7" w:rsidRPr="00D54D11" w:rsidRDefault="00A924E7" w:rsidP="005E247F">
                      <w:pPr>
                        <w:shd w:val="clear" w:color="auto" w:fill="FFFFFF"/>
                        <w:ind w:firstLine="720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Mrs. Jeanne Assing Schroeder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Mrs. Tricia Potts</w:t>
                      </w:r>
                    </w:p>
                    <w:p w:rsidR="00A924E7" w:rsidRDefault="00811301" w:rsidP="005E247F">
                      <w:pPr>
                        <w:shd w:val="clear" w:color="auto" w:fill="FFFFFF"/>
                        <w:ind w:firstLine="720"/>
                      </w:pPr>
                      <w:hyperlink r:id="rId15" w:history="1">
                        <w:r w:rsidR="00A924E7" w:rsidRPr="00A11141">
                          <w:rPr>
                            <w:rStyle w:val="Hyperlink"/>
                            <w:rFonts w:asciiTheme="minorHAnsi" w:hAnsiTheme="minorHAnsi" w:cstheme="minorHAnsi"/>
                          </w:rPr>
                          <w:t>jassingschroeder@mayfieldschools.org</w:t>
                        </w:r>
                      </w:hyperlink>
                      <w:r w:rsidR="00A924E7">
                        <w:tab/>
                      </w:r>
                      <w:hyperlink r:id="rId16" w:tgtFrame="_blank" w:history="1">
                        <w:r w:rsidR="00A924E7" w:rsidRPr="00D54D11">
                          <w:rPr>
                            <w:rFonts w:ascii="Calibri" w:hAnsi="Calibri" w:cs="Tahoma"/>
                            <w:color w:val="0000FF"/>
                            <w:szCs w:val="24"/>
                            <w:u w:val="single"/>
                          </w:rPr>
                          <w:t>tpotts@mayfieldschools.org</w:t>
                        </w:r>
                      </w:hyperlink>
                    </w:p>
                    <w:p w:rsidR="00A924E7" w:rsidRPr="005E247F" w:rsidRDefault="00A924E7" w:rsidP="00B8202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A924E7" w:rsidRDefault="00A924E7" w:rsidP="005E247F">
                      <w:pPr>
                        <w:shd w:val="clear" w:color="auto" w:fill="FFFFFF"/>
                        <w:ind w:firstLine="720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 w:rsidRPr="002A6F8B">
                        <w:rPr>
                          <w:rFonts w:asciiTheme="minorHAnsi" w:hAnsiTheme="minorHAnsi"/>
                        </w:rPr>
                        <w:t>Mrs. Kristy Mayer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  <w:t>Miss Carly Vinborg</w:t>
                      </w:r>
                    </w:p>
                    <w:p w:rsidR="00A924E7" w:rsidRDefault="00811301" w:rsidP="005E247F">
                      <w:pPr>
                        <w:shd w:val="clear" w:color="auto" w:fill="FFFFFF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hyperlink r:id="rId17" w:history="1">
                        <w:r w:rsidR="00A924E7" w:rsidRPr="00957D1E">
                          <w:rPr>
                            <w:rStyle w:val="Hyperlink"/>
                            <w:rFonts w:ascii="Calibri" w:hAnsi="Calibri" w:cs="Tahoma"/>
                            <w:szCs w:val="24"/>
                          </w:rPr>
                          <w:t>kmayer@mayfieldschools.org</w:t>
                        </w:r>
                      </w:hyperlink>
                      <w:r w:rsidR="00A924E7">
                        <w:tab/>
                      </w:r>
                      <w:r w:rsidR="00A924E7">
                        <w:tab/>
                      </w:r>
                      <w:hyperlink r:id="rId18" w:history="1">
                        <w:r w:rsidR="00A924E7" w:rsidRPr="00A11141">
                          <w:rPr>
                            <w:rStyle w:val="Hyperlink"/>
                            <w:rFonts w:asciiTheme="minorHAnsi" w:hAnsiTheme="minorHAnsi" w:cstheme="minorHAnsi"/>
                          </w:rPr>
                          <w:t>cvinborg@mayfieldschools.org</w:t>
                        </w:r>
                      </w:hyperlink>
                    </w:p>
                    <w:p w:rsidR="00A924E7" w:rsidRPr="00EB48DD" w:rsidRDefault="00A924E7" w:rsidP="00B8202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924E7" w:rsidRDefault="00A924E7" w:rsidP="00B8202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924E7" w:rsidRPr="00EB48DD" w:rsidRDefault="00A924E7" w:rsidP="00B8202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Cs w:val="24"/>
                        </w:rPr>
                      </w:pPr>
                    </w:p>
                    <w:p w:rsidR="00A924E7" w:rsidRPr="00D54D11" w:rsidRDefault="00A924E7" w:rsidP="00B8202A">
                      <w:pPr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</w:p>
                    <w:p w:rsidR="00A924E7" w:rsidRPr="000B3796" w:rsidRDefault="00A924E7" w:rsidP="000B3796">
                      <w:pPr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8164830</wp:posOffset>
                </wp:positionV>
                <wp:extent cx="3543300" cy="1936115"/>
                <wp:effectExtent l="0" t="0" r="0" b="0"/>
                <wp:wrapNone/>
                <wp:docPr id="7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3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310.9pt;margin-top:642.9pt;width:279pt;height:152.4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429000" cy="710565"/>
                <wp:effectExtent l="0" t="0" r="0" b="0"/>
                <wp:wrapNone/>
                <wp:docPr id="78" name="Oval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105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0CA92" id="Oval 1923" o:spid="_x0000_s1026" style="position:absolute;margin-left:1in;margin-top:0;width:270pt;height:55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" fillcolor="#d6e3bc [1302]"/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1257300</wp:posOffset>
                </wp:positionV>
                <wp:extent cx="3037840" cy="589915"/>
                <wp:effectExtent l="0" t="0" r="0" b="0"/>
                <wp:wrapNone/>
                <wp:docPr id="7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2A6F8B" w:rsidRDefault="00A924E7" w:rsidP="005D42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6F8B">
                              <w:rPr>
                                <w:b/>
                                <w:sz w:val="40"/>
                                <w:szCs w:val="40"/>
                              </w:rPr>
                              <w:t>Meet the 6</w:t>
                            </w:r>
                            <w:r w:rsidRPr="002A6F8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A6F8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Grade Math Teachers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80pt;margin-top:99pt;width:239.2pt;height:46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" filled="f" stroked="f">
                <v:textbox style="mso-fit-shape-to-text:t" inset="0,0,0,0">
                  <w:txbxContent>
                    <w:p w:rsidR="00A924E7" w:rsidRPr="002A6F8B" w:rsidRDefault="00A924E7" w:rsidP="005D42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A6F8B">
                        <w:rPr>
                          <w:b/>
                          <w:sz w:val="40"/>
                          <w:szCs w:val="40"/>
                        </w:rPr>
                        <w:t>Meet the 6</w:t>
                      </w:r>
                      <w:r w:rsidRPr="002A6F8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A6F8B">
                        <w:rPr>
                          <w:b/>
                          <w:sz w:val="40"/>
                          <w:szCs w:val="40"/>
                        </w:rPr>
                        <w:t xml:space="preserve"> Grade Math Teachers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776489" w:rsidRDefault="00A924E7" w:rsidP="00776489">
                            <w:pPr>
                              <w:pStyle w:val="Masthead"/>
                            </w:pPr>
                            <w:r>
                              <w:t>Welcome to 6</w:t>
                            </w:r>
                            <w:r w:rsidRPr="00B8202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Math!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0.9pt;margin-top:36pt;width:549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" filled="f" stroked="f">
                <v:textbox style="mso-fit-shape-to-text:t" inset="0,0,0,0">
                  <w:txbxContent>
                    <w:p w:rsidR="00A924E7" w:rsidRPr="00776489" w:rsidRDefault="00A924E7" w:rsidP="00776489">
                      <w:pPr>
                        <w:pStyle w:val="Masthead"/>
                      </w:pPr>
                      <w:r>
                        <w:t>Welcome to 6</w:t>
                      </w:r>
                      <w:r w:rsidRPr="00B8202A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Math!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67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68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161A" id="Group 1911" o:spid="_x0000_s1026" style="position:absolute;margin-left:299.25pt;margin-top:28.45pt;width:4in;height:727.55pt;z-index:25163008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">
                <v:rect id="Rectangle 252" o:spid="_x0000_s1027" style="position:absolute;left:5985;top:569;width:576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" fillcolor="#00b050" stroked="f"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" fillcolor="#00b050" stroked="f"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" fillcolor="#00b050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11301"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0" t="0" r="0" b="0"/>
                <wp:wrapNone/>
                <wp:docPr id="61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62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C816" id="Group 1910" o:spid="_x0000_s1026" style="position:absolute;margin-left:22.6pt;margin-top:28.45pt;width:282.35pt;height:727.55pt;z-index:251629056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">
                <v:rect id="Rectangle 254" o:spid="_x0000_s1027" style="position:absolute;left:452;top:569;width:366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" fillcolor="#00b050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0" t="0" r="0" b="0"/>
                <wp:wrapNone/>
                <wp:docPr id="60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1B73" id="Rectangle 249" o:spid="_x0000_s1026" style="position:absolute;margin-left:22.6pt;margin-top:28.45pt;width:564.65pt;height:737.6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" stroked="f">
                <o:lock v:ext="edit" shapetype="t"/>
                <v:textbox inset="2.88pt,2.88pt,2.88pt,2.88pt"/>
              </v:rect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left:0;text-align:left;margin-left:200pt;margin-top:248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5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7" type="#_x0000_t202" style="position:absolute;left:0;text-align:left;margin-left:199.2pt;margin-top:519.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</w:p>
    <w:p w:rsidR="00840CA0" w:rsidRDefault="00811301" w:rsidP="00840CA0">
      <w:pPr>
        <w:tabs>
          <w:tab w:val="left" w:pos="3420"/>
        </w:tabs>
        <w:ind w:left="1440" w:hanging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1200150</wp:posOffset>
                </wp:positionV>
                <wp:extent cx="7023100" cy="1171575"/>
                <wp:effectExtent l="0" t="0" r="6350" b="9525"/>
                <wp:wrapNone/>
                <wp:docPr id="83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5E247F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Formative assessments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will be given regularly to inform instruction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and monitor progress on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students’ 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>learning goal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s. Multiple opportunities will be provided for students to show </w:t>
                            </w:r>
                            <w:r w:rsidR="009257CA">
                              <w:rPr>
                                <w:rFonts w:asciiTheme="minorHAnsi" w:hAnsiTheme="minorHAnsi"/>
                                <w:szCs w:val="24"/>
                              </w:rPr>
                              <w:t>deepened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understanding. </w:t>
                            </w:r>
                          </w:p>
                          <w:p w:rsidR="00A924E7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A924E7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5E247F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Summative assessments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will be given regularly to assess understanding of learning goal</w:t>
                            </w:r>
                            <w:r w:rsidR="009257CA">
                              <w:rPr>
                                <w:rFonts w:asciiTheme="minorHAnsi" w:hAnsiTheme="minorHAnsi"/>
                                <w:szCs w:val="24"/>
                              </w:rPr>
                              <w:t>s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at a particular time during the unit.  Summative assessments w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ill be scored with a percentage.</w:t>
                            </w:r>
                          </w:p>
                          <w:p w:rsidR="00A924E7" w:rsidRPr="007A2616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A924E7" w:rsidRPr="00866840" w:rsidRDefault="00A924E7" w:rsidP="008668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7" o:spid="_x0000_s1036" type="#_x0000_t202" style="position:absolute;left:0;text-align:left;margin-left:44.25pt;margin-top:94.5pt;width:553pt;height:92.2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" filled="f" stroked="f">
                <v:textbox inset="0,0,0,0">
                  <w:txbxContent>
                    <w:p w:rsidR="00A924E7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  <w:r w:rsidRPr="005E247F">
                        <w:rPr>
                          <w:rFonts w:asciiTheme="minorHAnsi" w:hAnsiTheme="minorHAnsi"/>
                          <w:i/>
                          <w:szCs w:val="24"/>
                        </w:rPr>
                        <w:t>Formative assessments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will be given regularly to inform instruction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and monitor progress on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students’ 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>learning goal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s. Multiple opportunities will be provided for students to show </w:t>
                      </w:r>
                      <w:r w:rsidR="009257CA">
                        <w:rPr>
                          <w:rFonts w:asciiTheme="minorHAnsi" w:hAnsiTheme="minorHAnsi"/>
                          <w:szCs w:val="24"/>
                        </w:rPr>
                        <w:t>deepened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understanding. </w:t>
                      </w:r>
                    </w:p>
                    <w:p w:rsidR="00A924E7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</w:p>
                    <w:p w:rsidR="00A924E7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  <w:r w:rsidRPr="005E247F">
                        <w:rPr>
                          <w:rFonts w:asciiTheme="minorHAnsi" w:hAnsiTheme="minorHAnsi"/>
                          <w:i/>
                          <w:szCs w:val="24"/>
                        </w:rPr>
                        <w:t>Summative assessments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will be given regularly to assess understanding of learning goal</w:t>
                      </w:r>
                      <w:r w:rsidR="009257CA">
                        <w:rPr>
                          <w:rFonts w:asciiTheme="minorHAnsi" w:hAnsiTheme="minorHAnsi"/>
                          <w:szCs w:val="24"/>
                        </w:rPr>
                        <w:t>s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at a particular time during the unit.  Summative assessments w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ill be scored with a percentage.</w:t>
                      </w:r>
                    </w:p>
                    <w:p w:rsidR="00A924E7" w:rsidRPr="007A2616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A924E7" w:rsidRPr="00866840" w:rsidRDefault="00A924E7" w:rsidP="0086684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-251460</wp:posOffset>
                </wp:positionV>
                <wp:extent cx="2599055" cy="228600"/>
                <wp:effectExtent l="0" t="0" r="0" b="0"/>
                <wp:wrapNone/>
                <wp:docPr id="44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6BD98" id="AutoShape 1928" o:spid="_x0000_s1026" style="position:absolute;margin-left:116.25pt;margin-top:-19.8pt;width:204.65pt;height:18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" fillcolor="#d6e3bc [130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894715</wp:posOffset>
                </wp:positionV>
                <wp:extent cx="3677285" cy="228600"/>
                <wp:effectExtent l="0" t="0" r="0" b="0"/>
                <wp:wrapNone/>
                <wp:docPr id="45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866840" w:rsidRDefault="00A924E7" w:rsidP="00866840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Assessments</w:t>
                            </w:r>
                          </w:p>
                          <w:p w:rsidR="00A924E7" w:rsidRPr="00D356E6" w:rsidRDefault="00A924E7" w:rsidP="00D356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39" type="#_x0000_t202" style="position:absolute;left:0;text-align:left;margin-left:151.45pt;margin-top:70.45pt;width:289.55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" filled="f" stroked="f">
                <v:textbox inset="0,0,0,0">
                  <w:txbxContent>
                    <w:p w:rsidR="00A924E7" w:rsidRPr="00866840" w:rsidRDefault="00A924E7" w:rsidP="00866840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Assessments</w:t>
                      </w:r>
                    </w:p>
                    <w:p w:rsidR="00A924E7" w:rsidRPr="00D356E6" w:rsidRDefault="00A924E7" w:rsidP="00D356E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533400</wp:posOffset>
                </wp:positionV>
                <wp:extent cx="3699510" cy="206375"/>
                <wp:effectExtent l="0" t="0" r="0" b="0"/>
                <wp:wrapNone/>
                <wp:docPr id="5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B323F9" w:rsidRDefault="00A924E7" w:rsidP="001B55B5">
                            <w:pPr>
                              <w:pStyle w:val="PageTitle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0" type="#_x0000_t202" style="position:absolute;left:0;text-align:left;margin-left:206.25pt;margin-top:42pt;width:291.3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" filled="f" stroked="f">
                <v:textbox style="mso-fit-shape-to-text:t" inset="0,0,0,0">
                  <w:txbxContent>
                    <w:p w:rsidR="00A924E7" w:rsidRPr="00B323F9" w:rsidRDefault="00A924E7" w:rsidP="001B55B5">
                      <w:pPr>
                        <w:pStyle w:val="PageTitle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546735</wp:posOffset>
                </wp:positionV>
                <wp:extent cx="3022600" cy="206375"/>
                <wp:effectExtent l="0" t="0" r="0" b="0"/>
                <wp:wrapNone/>
                <wp:docPr id="8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B323F9" w:rsidRDefault="00A924E7" w:rsidP="00866840">
                            <w:pPr>
                              <w:pStyle w:val="PageTitle"/>
                              <w:jc w:val="left"/>
                              <w:rPr>
                                <w:rStyle w:val="PageNumber"/>
                                <w:b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</w:rPr>
                              <w:t>Welcome to 6</w:t>
                            </w:r>
                            <w:r w:rsidRPr="00866840">
                              <w:rPr>
                                <w:rStyle w:val="PageNumber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ageNumber"/>
                                <w:b/>
                              </w:rPr>
                              <w:t xml:space="preserve"> Grade Math!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41" type="#_x0000_t202" style="position:absolute;left:0;text-align:left;margin-left:206.25pt;margin-top:43.05pt;width:238pt;height:16.2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" filled="f" stroked="f">
                <v:textbox style="mso-fit-shape-to-text:t" inset="0,0,0,0">
                  <w:txbxContent>
                    <w:p w:rsidR="00A924E7" w:rsidRPr="00B323F9" w:rsidRDefault="00A924E7" w:rsidP="00866840">
                      <w:pPr>
                        <w:pStyle w:val="PageTitle"/>
                        <w:jc w:val="left"/>
                        <w:rPr>
                          <w:rStyle w:val="PageNumber"/>
                          <w:b/>
                        </w:rPr>
                      </w:pPr>
                      <w:r>
                        <w:rPr>
                          <w:rStyle w:val="PageNumber"/>
                          <w:b/>
                        </w:rPr>
                        <w:t>Welcome to 6</w:t>
                      </w:r>
                      <w:r w:rsidRPr="00866840">
                        <w:rPr>
                          <w:rStyle w:val="PageNumber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Style w:val="PageNumber"/>
                          <w:b/>
                        </w:rPr>
                        <w:t xml:space="preserve"> Grade Math!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-713740</wp:posOffset>
                </wp:positionV>
                <wp:extent cx="7125335" cy="400050"/>
                <wp:effectExtent l="0" t="0" r="0" b="0"/>
                <wp:wrapNone/>
                <wp:docPr id="5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400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BAC5" id="Rectangle 123" o:spid="_x0000_s1026" style="position:absolute;margin-left:-62.95pt;margin-top:-56.2pt;width:561.05pt;height:31.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" fillcolor="#00b050" stroked="f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262890" cy="268605"/>
                <wp:effectExtent l="0" t="0" r="0" b="0"/>
                <wp:wrapNone/>
                <wp:docPr id="55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D76C36" w:rsidRDefault="00A924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" o:spid="_x0000_s1042" type="#_x0000_t202" style="position:absolute;left:0;text-align:left;margin-left:27pt;margin-top:126pt;width:20.7pt;height:21.1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" stroked="f">
                <v:textbox style="mso-fit-shape-to-text:t">
                  <w:txbxContent>
                    <w:p w:rsidR="00A924E7" w:rsidRPr="00D76C36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5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A3r+VpFAgAA&#10;SAQAAA4AAAAAAAAAAAAAAAAALgIAAGRycy9lMm9Eb2MueG1sUEsBAi0AFAAGAAgAAAAhAKs+KOfe&#10;AAAACwEAAA8AAAAAAAAAAAAAAAAAnwQAAGRycy9kb3ducmV2LnhtbFBLBQYAAAAABAAEAPMAAACq&#10;BQAA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5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5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DJ3+CRRQIA&#10;AEgEAAAOAAAAAAAAAAAAAAAAAC4CAABkcnMvZTJvRG9jLnhtbFBLAQItABQABgAIAAAAIQDMzLjn&#10;3wAAAA0BAAAPAAAAAAAAAAAAAAAAAJ8EAABkcnMvZG93bnJldi54bWxQSwUGAAAAAAQABADzAAAA&#10;qwUA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621887" behindDoc="1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78105</wp:posOffset>
                </wp:positionV>
                <wp:extent cx="2620645" cy="228600"/>
                <wp:effectExtent l="0" t="0" r="8255" b="0"/>
                <wp:wrapNone/>
                <wp:docPr id="10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993A3" id="AutoShape 1928" o:spid="_x0000_s1026" style="position:absolute;margin-left:284.35pt;margin-top:6.15pt;width:206.35pt;height:18pt;z-index:-251694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" fillcolor="#d6e3bc [130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2459990</wp:posOffset>
                </wp:positionV>
                <wp:extent cx="6318250" cy="228600"/>
                <wp:effectExtent l="0" t="0" r="0" b="0"/>
                <wp:wrapNone/>
                <wp:docPr id="85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2A6F8B" w:rsidRDefault="00A924E7" w:rsidP="00866840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2A6F8B">
                              <w:rPr>
                                <w:color w:val="auto"/>
                              </w:rPr>
                              <w:t xml:space="preserve">    Homework as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2A6F8B">
                              <w:rPr>
                                <w:color w:val="auto"/>
                              </w:rPr>
                              <w:t>Practice</w:t>
                            </w:r>
                          </w:p>
                          <w:p w:rsidR="00A924E7" w:rsidRPr="00D356E6" w:rsidRDefault="00A924E7" w:rsidP="00866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8pt;margin-top:193.7pt;width:497.5pt;height:18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" filled="f" stroked="f">
                <v:textbox inset="0,0,0,0">
                  <w:txbxContent>
                    <w:p w:rsidR="00A924E7" w:rsidRPr="002A6F8B" w:rsidRDefault="00A924E7" w:rsidP="00866840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2A6F8B">
                        <w:rPr>
                          <w:color w:val="auto"/>
                        </w:rPr>
                        <w:t xml:space="preserve">    Homework as</w:t>
                      </w:r>
                      <w:r>
                        <w:rPr>
                          <w:color w:val="E36C0A" w:themeColor="accent6" w:themeShade="BF"/>
                        </w:rPr>
                        <w:t xml:space="preserve"> </w:t>
                      </w:r>
                      <w:r w:rsidRPr="002A6F8B">
                        <w:rPr>
                          <w:color w:val="auto"/>
                        </w:rPr>
                        <w:t>Practice</w:t>
                      </w:r>
                    </w:p>
                    <w:p w:rsidR="00A924E7" w:rsidRPr="00D356E6" w:rsidRDefault="00A924E7" w:rsidP="00866840"/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2688590</wp:posOffset>
                </wp:positionV>
                <wp:extent cx="4135755" cy="2993390"/>
                <wp:effectExtent l="19050" t="21590" r="17145" b="2349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99339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24E7" w:rsidRPr="005B5D01" w:rsidRDefault="00A924E7" w:rsidP="008A39A6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r w:rsidRPr="005B5D01">
                              <w:rPr>
                                <w:color w:val="auto"/>
                                <w:u w:val="single"/>
                              </w:rPr>
                              <w:t>Mathematical Practices</w:t>
                            </w:r>
                          </w:p>
                          <w:p w:rsidR="00A924E7" w:rsidRPr="00766F78" w:rsidRDefault="00A924E7" w:rsidP="00840CA0">
                            <w:p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924E7" w:rsidRDefault="00A924E7" w:rsidP="00665233">
                            <w:pPr>
                              <w:shd w:val="clear" w:color="auto" w:fill="FFFFFF"/>
                              <w:ind w:left="180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Students will develop an understanding of important mathematical ideas by solving problems and reflecting on the mathematics involved by applying 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Standards for Mathematical Practices as listed below. </w:t>
                            </w:r>
                          </w:p>
                          <w:p w:rsidR="00A924E7" w:rsidRPr="005B5D01" w:rsidRDefault="00A924E7" w:rsidP="00840CA0">
                            <w:p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Make sense of problems and persevere in solving them</w:t>
                            </w:r>
                            <w:r w:rsidRPr="00766F78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Reason abstractly and quantitatively.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Construct viable arguments and critique the reasoning of others. </w:t>
                            </w:r>
                            <w:r w:rsidRPr="00766F78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Model with mathematics.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Use appropriate tools strategically.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Attend to precision.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Look for and make use of structure.</w:t>
                            </w:r>
                          </w:p>
                          <w:p w:rsidR="00A924E7" w:rsidRPr="00766F78" w:rsidRDefault="00A924E7" w:rsidP="00766F7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Look for and express regularity and repeated reasoning.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7pt;margin-top:211.7pt;width:325.65pt;height:235.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" filled="f" strokeweight="2.25pt">
                <v:stroke dashstyle="1 1" endcap="round"/>
                <v:textbox inset="0,0,0,0">
                  <w:txbxContent>
                    <w:p w:rsidR="00A924E7" w:rsidRPr="005B5D01" w:rsidRDefault="00A924E7" w:rsidP="008A39A6">
                      <w:pPr>
                        <w:pStyle w:val="Heading2"/>
                        <w:jc w:val="center"/>
                        <w:rPr>
                          <w:color w:val="auto"/>
                          <w:u w:val="single"/>
                        </w:rPr>
                      </w:pPr>
                      <w:r w:rsidRPr="005B5D01">
                        <w:rPr>
                          <w:color w:val="auto"/>
                          <w:u w:val="single"/>
                        </w:rPr>
                        <w:t>Mathematical Practices</w:t>
                      </w:r>
                    </w:p>
                    <w:p w:rsidR="00A924E7" w:rsidRPr="00766F78" w:rsidRDefault="00A924E7" w:rsidP="00840CA0">
                      <w:p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 w:val="10"/>
                          <w:szCs w:val="10"/>
                        </w:rPr>
                      </w:pPr>
                    </w:p>
                    <w:p w:rsidR="00A924E7" w:rsidRDefault="00A924E7" w:rsidP="00665233">
                      <w:pPr>
                        <w:shd w:val="clear" w:color="auto" w:fill="FFFFFF"/>
                        <w:ind w:left="180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Students will develop an understanding of important mathematical ideas by solving problems and reflecting on the mathematics involved by applying 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the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Standards for Mathematical Practices as listed below. </w:t>
                      </w:r>
                    </w:p>
                    <w:p w:rsidR="00A924E7" w:rsidRPr="005B5D01" w:rsidRDefault="00A924E7" w:rsidP="00840CA0">
                      <w:p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Make sense of problems and persevere in solving them</w:t>
                      </w:r>
                      <w:r w:rsidRPr="00766F78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.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Reason abstractly and quantitatively.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Construct viable arguments and critique the reasoning of others. </w:t>
                      </w:r>
                      <w:r w:rsidRPr="00766F78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Model with mathematics.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Use appropriate tools strategically.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Attend to precision.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Look for and make use of structure.</w:t>
                      </w:r>
                    </w:p>
                    <w:p w:rsidR="00A924E7" w:rsidRPr="00766F78" w:rsidRDefault="00A924E7" w:rsidP="00766F7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Look for and express regularity and repeated reasoning.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2759075</wp:posOffset>
                </wp:positionV>
                <wp:extent cx="2827020" cy="2592705"/>
                <wp:effectExtent l="0" t="0" r="0" b="0"/>
                <wp:wrapNone/>
                <wp:docPr id="87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59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840CA0" w:rsidRDefault="00A924E7" w:rsidP="00840CA0">
                            <w:p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The purpose of homework is to practice and deepen your chi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ld’s understanding of specific learning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goals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. Students are expected to practice the material indepen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dently in order to master each lea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rning goal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Homework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be worth 10% of a students’ final grade. It will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be po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sted daily in the classroom and assigned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most weeknights. </w:t>
                            </w:r>
                            <w:r w:rsidR="00024333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Any late assignment must be completed and turned in by the following Monday in order to earn credit. 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Teachers will most often be available during advisories or interventions to answer questions and offer help.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8.75pt;margin-top:217.25pt;width:222.6pt;height:204.1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" filled="f" stroked="f">
                <v:textbox inset="0,0,0,0">
                  <w:txbxContent>
                    <w:p w:rsidR="00A924E7" w:rsidRPr="00840CA0" w:rsidRDefault="00A924E7" w:rsidP="00840CA0">
                      <w:p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The purpose of homework is to practice and deepen your chi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ld’s understanding of specific learning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goals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. Students are expected to practice the material indepen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dently in order to master each lea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rning goal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Homework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will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be worth 10% of a students’ final grade. It will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be po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sted daily in the classroom and assigned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most weeknights. </w:t>
                      </w:r>
                      <w:r w:rsidR="00024333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Any late assignment must be completed and turned in by the following Monday in order to earn credit. 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Teachers will most often be available during advisories or interventions to answer questions and offer help.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9257CA" w:rsidP="00840CA0">
      <w:pPr>
        <w:tabs>
          <w:tab w:val="left" w:pos="3420"/>
        </w:tabs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21F03F71" wp14:editId="18BE8FB8">
            <wp:simplePos x="0" y="0"/>
            <wp:positionH relativeFrom="column">
              <wp:posOffset>4543425</wp:posOffset>
            </wp:positionH>
            <wp:positionV relativeFrom="paragraph">
              <wp:posOffset>145415</wp:posOffset>
            </wp:positionV>
            <wp:extent cx="903976" cy="940280"/>
            <wp:effectExtent l="19050" t="0" r="0" b="0"/>
            <wp:wrapNone/>
            <wp:docPr id="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9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A0" w:rsidRPr="00840CA0" w:rsidRDefault="00840CA0" w:rsidP="00840CA0"/>
    <w:p w:rsidR="00840CA0" w:rsidRPr="00840CA0" w:rsidRDefault="00840CA0" w:rsidP="00840CA0"/>
    <w:p w:rsidR="002A6F8B" w:rsidRDefault="002A6F8B" w:rsidP="00840CA0"/>
    <w:p w:rsidR="00B400B7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106680</wp:posOffset>
                </wp:positionV>
                <wp:extent cx="2681605" cy="495935"/>
                <wp:effectExtent l="0" t="381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486843" w:rsidRDefault="00A924E7" w:rsidP="009257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-23.45pt;margin-top:8.4pt;width:211.15pt;height:39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0T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bY846Az8LofwM/s4Rza7Kjq4U5WXzUSctlSsWE3SsmxZbSG9EJ70z+7&#10;OuFoC7IeP8ga4tCtkQ5o36je1g6qgQAd2vR4ao3NpYLDaJaEsyDGqAIbSeP0Mn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" filled="f" stroked="f">
                <v:textbox>
                  <w:txbxContent>
                    <w:p w:rsidR="00A924E7" w:rsidRPr="00486843" w:rsidRDefault="00A924E7" w:rsidP="009257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160655</wp:posOffset>
                </wp:positionV>
                <wp:extent cx="2614295" cy="228600"/>
                <wp:effectExtent l="0" t="0" r="0" b="0"/>
                <wp:wrapNone/>
                <wp:docPr id="86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F6320" id="AutoShape 1928" o:spid="_x0000_s1026" style="position:absolute;margin-left:-22.1pt;margin-top:12.65pt;width:205.85pt;height:18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" fillcolor="#d6e3bc [1302]"/>
            </w:pict>
          </mc:Fallback>
        </mc:AlternateContent>
      </w:r>
    </w:p>
    <w:p w:rsidR="00840CA0" w:rsidRPr="00840CA0" w:rsidRDefault="00840CA0" w:rsidP="00840CA0"/>
    <w:p w:rsidR="00B400B7" w:rsidRDefault="009257CA" w:rsidP="00B400B7">
      <w:pPr>
        <w:tabs>
          <w:tab w:val="left" w:pos="3774"/>
        </w:tabs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3648620" wp14:editId="327A4C32">
                <wp:simplePos x="0" y="0"/>
                <wp:positionH relativeFrom="column">
                  <wp:posOffset>3362325</wp:posOffset>
                </wp:positionH>
                <wp:positionV relativeFrom="paragraph">
                  <wp:posOffset>107315</wp:posOffset>
                </wp:positionV>
                <wp:extent cx="2868295" cy="1443990"/>
                <wp:effectExtent l="19050" t="19050" r="27305" b="2286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E7" w:rsidRDefault="00A924E7" w:rsidP="00486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Grading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Please refer to the Mayfield City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br/>
                              <w:t xml:space="preserve">    </w:t>
                            </w: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Schools assessment and grading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policy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, found on the website,</w:t>
                            </w: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 for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specific details regarding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g</w:t>
                            </w: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rading.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Grades are available for review in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Infinite Campus.</w:t>
                            </w:r>
                          </w:p>
                          <w:p w:rsidR="00A924E7" w:rsidRPr="00BE1210" w:rsidRDefault="00A924E7" w:rsidP="00B400B7">
                            <w:pPr>
                              <w:shd w:val="clear" w:color="auto" w:fill="FFFFFF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8620" id="Text Box 93" o:spid="_x0000_s1048" type="#_x0000_t202" style="position:absolute;left:0;text-align:left;margin-left:264.75pt;margin-top:8.45pt;width:225.85pt;height:113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" strokeweight="2.25pt">
                <v:stroke dashstyle="1 1"/>
                <v:textbox>
                  <w:txbxContent>
                    <w:p w:rsidR="00A924E7" w:rsidRDefault="00A924E7" w:rsidP="004868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Grading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Please refer to the Mayfield City 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br/>
                        <w:t xml:space="preserve">    </w:t>
                      </w: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Schools assessment and grading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policy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, found on the website,</w:t>
                      </w: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 for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specific details regarding 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g</w:t>
                      </w: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rading.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Grades are available for review in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Infinite Campus.</w:t>
                      </w:r>
                    </w:p>
                    <w:p w:rsidR="00A924E7" w:rsidRPr="00BE1210" w:rsidRDefault="00A924E7" w:rsidP="00B400B7">
                      <w:pPr>
                        <w:shd w:val="clear" w:color="auto" w:fill="FFFFFF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CA0">
        <w:tab/>
      </w:r>
      <w:r w:rsidR="00840CA0">
        <w:tab/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2E6AF7" wp14:editId="73CA651D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0" r="0" b="0"/>
                <wp:wrapNone/>
                <wp:docPr id="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641FBF" w:rsidRDefault="00A924E7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left:0;text-align:left;margin-left:477pt;margin-top:43.05pt;width:90pt;height:16.2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" filled="f" stroked="f">
                <v:textbox style="mso-fit-shape-to-text:t" inset="0,0,0,0">
                  <w:txbxContent>
                    <w:p w:rsidR="00A924E7" w:rsidRPr="00641FBF" w:rsidRDefault="00A924E7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95EC24" wp14:editId="3090FC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3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1" type="#_x0000_t202" style="position:absolute;left:0;text-align:left;margin-left:43pt;margin-top:9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CNdP2xRQIAAEgE&#10;AAAOAAAAAAAAAAAAAAAAAC4CAABkcnMvZTJvRG9jLnhtbFBLAQItABQABgAIAAAAIQDSt3ux3AAA&#10;AAoBAAAPAAAAAAAAAAAAAAAAAJ8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305875" wp14:editId="6ABE543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2" type="#_x0000_t202" style="position:absolute;left:0;text-align:left;margin-left:43.2pt;margin-top:4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BgP5G/RQIAAEgE&#10;AAAOAAAAAAAAAAAAAAAAAC4CAABkcnMvZTJvRG9jLnhtbFBLAQItABQABgAIAAAAIQBA9d3s3AAA&#10;AAoBAAAPAAAAAAAAAAAAAAAAAJ8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B0FE3F" wp14:editId="7B1688EE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3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3" type="#_x0000_t202" style="position:absolute;left:0;text-align:left;margin-left:200pt;margin-top:82.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C79CLUUCAABI&#10;BAAADgAAAAAAAAAAAAAAAAAuAgAAZHJzL2Uyb0RvYy54bWxQSwECLQAUAAYACAAAACEAeqFOnd0A&#10;AAALAQAADwAAAAAAAAAAAAAAAACfBAAAZHJzL2Rvd25yZXYueG1sUEsFBgAAAAAEAAQA8wAAAKkF&#10;AAAAAA=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00EB2" wp14:editId="73907C6E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2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4" type="#_x0000_t202" style="position:absolute;left:0;text-align:left;margin-left:198.2pt;margin-top:319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0289E4" wp14:editId="4170A21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2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5" type="#_x0000_t202" style="position:absolute;left:0;text-align:left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7BB14" wp14:editId="58A0BCD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6" type="#_x0000_t202" style="position:absolute;left:0;text-align:left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EGH+ZRQIAAEgE&#10;AAAOAAAAAAAAAAAAAAAAAC4CAABkcnMvZTJvRG9jLnhtbFBLAQItABQABgAIAAAAIQDSt3ux3AAA&#10;AAoBAAAPAAAAAAAAAAAAAAAAAJ8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7A58E2" wp14:editId="55B08D7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2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7" type="#_x0000_t202" style="position:absolute;left:0;text-align:left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</w:p>
    <w:p w:rsidR="00B400B7" w:rsidRDefault="00B400B7" w:rsidP="00B400B7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Vocabulary will be practiced </w:t>
      </w:r>
      <w:r w:rsidR="002A6F8B">
        <w:rPr>
          <w:rFonts w:asciiTheme="minorHAnsi" w:hAnsiTheme="minorHAnsi"/>
          <w:szCs w:val="24"/>
        </w:rPr>
        <w:t xml:space="preserve">in </w:t>
      </w:r>
      <w:r>
        <w:rPr>
          <w:rFonts w:asciiTheme="minorHAnsi" w:hAnsiTheme="minorHAnsi"/>
          <w:szCs w:val="24"/>
        </w:rPr>
        <w:t xml:space="preserve">each unit to further </w:t>
      </w:r>
    </w:p>
    <w:p w:rsidR="00B400B7" w:rsidRDefault="00B400B7" w:rsidP="00B400B7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deepen understanding of new concepts. Look for a list of </w:t>
      </w:r>
    </w:p>
    <w:p w:rsidR="009257CA" w:rsidRDefault="00B400B7" w:rsidP="009257CA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vocabulary words on each unit guide.</w:t>
      </w:r>
      <w:r w:rsidR="009257CA">
        <w:rPr>
          <w:rFonts w:asciiTheme="minorHAnsi" w:hAnsiTheme="minorHAnsi"/>
          <w:szCs w:val="24"/>
        </w:rPr>
        <w:t xml:space="preserve"> These will be defined </w:t>
      </w:r>
    </w:p>
    <w:p w:rsidR="009257CA" w:rsidRDefault="009257CA" w:rsidP="009257CA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and kept in students’ binders as reference and practice</w:t>
      </w:r>
    </w:p>
    <w:p w:rsidR="00B400B7" w:rsidRPr="009257CA" w:rsidRDefault="009257CA" w:rsidP="009257CA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mathematics vocabulary throughout the school year. </w:t>
      </w:r>
      <w:r w:rsidR="00B400B7">
        <w:rPr>
          <w:rFonts w:asciiTheme="minorHAnsi" w:hAnsiTheme="minorHAnsi"/>
          <w:szCs w:val="24"/>
        </w:rPr>
        <w:t xml:space="preserve"> </w:t>
      </w:r>
    </w:p>
    <w:p w:rsidR="00B400B7" w:rsidRDefault="00B400B7" w:rsidP="00B400B7">
      <w:pPr>
        <w:shd w:val="clear" w:color="auto" w:fill="FFFFFF"/>
        <w:ind w:left="-990"/>
        <w:rPr>
          <w:rFonts w:asciiTheme="minorHAnsi" w:hAnsiTheme="minorHAnsi" w:cs="Tahoma"/>
          <w:color w:val="000000"/>
          <w:szCs w:val="24"/>
        </w:rPr>
      </w:pPr>
    </w:p>
    <w:p w:rsidR="00B400B7" w:rsidRDefault="00B400B7" w:rsidP="00B400B7">
      <w:pPr>
        <w:shd w:val="clear" w:color="auto" w:fill="FFFFFF"/>
        <w:ind w:left="-990"/>
        <w:rPr>
          <w:rFonts w:asciiTheme="minorHAnsi" w:hAnsiTheme="minorHAnsi" w:cs="Tahoma"/>
          <w:color w:val="000000"/>
          <w:szCs w:val="24"/>
        </w:rPr>
      </w:pPr>
    </w:p>
    <w:p w:rsidR="00B400B7" w:rsidRDefault="009257CA" w:rsidP="00B400B7">
      <w:pPr>
        <w:shd w:val="clear" w:color="auto" w:fill="FFFFFF"/>
        <w:ind w:left="-990"/>
        <w:rPr>
          <w:rFonts w:asciiTheme="minorHAnsi" w:hAnsiTheme="minorHAnsi" w:cs="Tahoma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0548D4" wp14:editId="64C791F4">
                <wp:simplePos x="0" y="0"/>
                <wp:positionH relativeFrom="column">
                  <wp:posOffset>-612775</wp:posOffset>
                </wp:positionH>
                <wp:positionV relativeFrom="paragraph">
                  <wp:posOffset>284480</wp:posOffset>
                </wp:positionV>
                <wp:extent cx="6843395" cy="965835"/>
                <wp:effectExtent l="9525" t="10160" r="5080" b="508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E7" w:rsidRPr="008B75A8" w:rsidRDefault="009257C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Moby Max</w:t>
                            </w:r>
                            <w:r w:rsidR="00A924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www.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mobymax.com</w:t>
                            </w:r>
                          </w:p>
                          <w:p w:rsidR="00A924E7" w:rsidRPr="00BE1210" w:rsidRDefault="00A924E7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A924E7" w:rsidRPr="007B03E2" w:rsidRDefault="009257C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Moby Max is an online resource designed to provide additional personalized practice to students based on the Ohio</w:t>
                            </w:r>
                            <w:r w:rsidR="004779AC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Learning Standards. Students will be expected to complete assignments </w:t>
                            </w:r>
                            <w:r w:rsidR="00FB0435">
                              <w:rPr>
                                <w:rFonts w:asciiTheme="minorHAnsi" w:hAnsiTheme="minorHAnsi" w:cstheme="minorHAnsi"/>
                              </w:rPr>
                              <w:t xml:space="preserve">throughout the year, both in and out of class. We ask parents to encourage their child to utilize this program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48D4" id="Text Box 86" o:spid="_x0000_s1057" type="#_x0000_t202" style="position:absolute;left:0;text-align:left;margin-left:-48.25pt;margin-top:22.4pt;width:538.85pt;height:76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">
                <v:stroke dashstyle="1 1" endcap="round"/>
                <v:textbox>
                  <w:txbxContent>
                    <w:p w:rsidR="00A924E7" w:rsidRPr="008B75A8" w:rsidRDefault="009257C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Moby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Max</w:t>
                      </w:r>
                      <w:r w:rsidR="00A924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www.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mobymax.com</w:t>
                      </w:r>
                      <w:proofErr w:type="gramEnd"/>
                    </w:p>
                    <w:p w:rsidR="00A924E7" w:rsidRPr="00BE1210" w:rsidRDefault="00A924E7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:rsidR="00A924E7" w:rsidRPr="007B03E2" w:rsidRDefault="009257C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Moby Max is an online resource designed to provide additional personalized practice to students based on the Ohio</w:t>
                      </w:r>
                      <w:r w:rsidR="004779AC">
                        <w:rPr>
                          <w:rFonts w:asciiTheme="minorHAnsi" w:hAnsiTheme="minorHAnsi" w:cstheme="minorHAnsi"/>
                        </w:rPr>
                        <w:t>’s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Learning Standards. Students will be expected to complete assignments </w:t>
                      </w:r>
                      <w:r w:rsidR="00FB0435">
                        <w:rPr>
                          <w:rFonts w:asciiTheme="minorHAnsi" w:hAnsiTheme="minorHAnsi" w:cstheme="minorHAnsi"/>
                        </w:rPr>
                        <w:t xml:space="preserve">throughout the year, both in and out of class. We ask parents to encourage their child to utilize this program at home. </w:t>
                      </w:r>
                    </w:p>
                  </w:txbxContent>
                </v:textbox>
              </v:shape>
            </w:pict>
          </mc:Fallback>
        </mc:AlternateContent>
      </w:r>
    </w:p>
    <w:p w:rsidR="00D301E5" w:rsidRDefault="005B5D01" w:rsidP="00B400B7">
      <w:pPr>
        <w:pStyle w:val="Heading2"/>
      </w:pPr>
      <w:r>
        <w:t xml:space="preserve">    </w:t>
      </w:r>
    </w:p>
    <w:p w:rsidR="00377F8E" w:rsidRDefault="00377F8E" w:rsidP="005B5D01"/>
    <w:tbl>
      <w:tblPr>
        <w:tblpPr w:leftFromText="180" w:rightFromText="180" w:vertAnchor="text" w:horzAnchor="page" w:tblpX="1156" w:tblpY="-260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8422"/>
      </w:tblGrid>
      <w:tr w:rsidR="00BE3D16" w:rsidRPr="0043381D">
        <w:trPr>
          <w:tblCellSpacing w:w="0" w:type="dxa"/>
        </w:trPr>
        <w:tc>
          <w:tcPr>
            <w:tcW w:w="0" w:type="auto"/>
            <w:vAlign w:val="center"/>
          </w:tcPr>
          <w:p w:rsidR="00BE3D16" w:rsidRPr="0043381D" w:rsidRDefault="00BE3D16" w:rsidP="00BE3D16">
            <w:pPr>
              <w:rPr>
                <w:rFonts w:ascii="Arial" w:hAnsi="Arial" w:cs="Arial"/>
                <w:color w:val="2D7696"/>
                <w:sz w:val="20"/>
              </w:rPr>
            </w:pPr>
            <w:r>
              <w:rPr>
                <w:rFonts w:ascii="Arial" w:hAnsi="Arial" w:cs="Arial"/>
                <w:noProof/>
                <w:color w:val="2D7696"/>
                <w:sz w:val="20"/>
              </w:rPr>
              <w:drawing>
                <wp:inline distT="0" distB="0" distL="0" distR="0" wp14:anchorId="228FFC12" wp14:editId="08C60B45">
                  <wp:extent cx="138430" cy="10795"/>
                  <wp:effectExtent l="0" t="0" r="0" b="0"/>
                  <wp:docPr id="22" name="Picture 12" descr="http://www.cmha.ca/img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mha.ca/img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pct"/>
          </w:tcPr>
          <w:p w:rsidR="00BE3D16" w:rsidRPr="0043381D" w:rsidRDefault="00BE3D16" w:rsidP="00BE3D16">
            <w:pPr>
              <w:rPr>
                <w:rFonts w:ascii="Arial" w:hAnsi="Arial" w:cs="Arial"/>
                <w:color w:val="2D7696"/>
                <w:sz w:val="20"/>
              </w:rPr>
            </w:pPr>
          </w:p>
        </w:tc>
      </w:tr>
    </w:tbl>
    <w:p w:rsidR="00377F8E" w:rsidRDefault="009257CA" w:rsidP="00B400B7">
      <w:r>
        <w:rPr>
          <w:noProof/>
        </w:rPr>
        <w:drawing>
          <wp:anchor distT="0" distB="0" distL="114300" distR="114300" simplePos="0" relativeHeight="251707904" behindDoc="0" locked="0" layoutInCell="1" allowOverlap="1" wp14:anchorId="548F21B2" wp14:editId="120C8215">
            <wp:simplePos x="0" y="0"/>
            <wp:positionH relativeFrom="column">
              <wp:posOffset>777875</wp:posOffset>
            </wp:positionH>
            <wp:positionV relativeFrom="paragraph">
              <wp:posOffset>781685</wp:posOffset>
            </wp:positionV>
            <wp:extent cx="3526155" cy="517525"/>
            <wp:effectExtent l="0" t="0" r="0" b="0"/>
            <wp:wrapNone/>
            <wp:docPr id="35" name="Picture 43" descr="Return to Homep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turn to Homep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301">
        <w:rPr>
          <w:rFonts w:ascii="Arial" w:hAnsi="Arial" w:cs="Arial"/>
          <w:b/>
          <w:bCs/>
          <w:noProof/>
          <w:color w:val="F9AD4B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6CF656" wp14:editId="533309C6">
                <wp:simplePos x="0" y="0"/>
                <wp:positionH relativeFrom="page">
                  <wp:posOffset>4040505</wp:posOffset>
                </wp:positionH>
                <wp:positionV relativeFrom="page">
                  <wp:posOffset>4721225</wp:posOffset>
                </wp:positionV>
                <wp:extent cx="3540760" cy="3615055"/>
                <wp:effectExtent l="0" t="0" r="0" b="0"/>
                <wp:wrapNone/>
                <wp:docPr id="13" name="Text Box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43381D" w:rsidRDefault="00A924E7" w:rsidP="004338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" w:cs="BerkeleyOldstyleITCbyBT-Medium"/>
                                <w:szCs w:val="24"/>
                              </w:rPr>
                            </w:pPr>
                          </w:p>
                          <w:p w:rsidR="00A924E7" w:rsidRDefault="00A924E7" w:rsidP="004338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eastAsia="Times" w:cs="BerkeleyOldstyleITCbyBT-Medium"/>
                                <w:szCs w:val="24"/>
                              </w:rPr>
                            </w:pPr>
                          </w:p>
                          <w:p w:rsidR="00A924E7" w:rsidRPr="00810B65" w:rsidRDefault="00A924E7" w:rsidP="004338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eastAsia="Times" w:cs="BerkeleyOldstyleITCbyBT-Mediu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F656" id="Text Box 1946" o:spid="_x0000_s1058" type="#_x0000_t202" style="position:absolute;margin-left:318.15pt;margin-top:371.75pt;width:278.8pt;height:284.6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" filled="f" stroked="f">
                <v:textbox inset="0,0,0,0">
                  <w:txbxContent>
                    <w:p w:rsidR="00A924E7" w:rsidRPr="0043381D" w:rsidRDefault="00A924E7" w:rsidP="004338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" w:cs="BerkeleyOldstyleITCbyBT-Medium"/>
                          <w:szCs w:val="24"/>
                        </w:rPr>
                      </w:pPr>
                    </w:p>
                    <w:p w:rsidR="00A924E7" w:rsidRDefault="00A924E7" w:rsidP="0043381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eastAsia="Times" w:cs="BerkeleyOldstyleITCbyBT-Medium"/>
                          <w:szCs w:val="24"/>
                        </w:rPr>
                      </w:pPr>
                    </w:p>
                    <w:p w:rsidR="00A924E7" w:rsidRPr="00810B65" w:rsidRDefault="00A924E7" w:rsidP="0043381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eastAsia="Times" w:cs="BerkeleyOldstyleITCbyBT-Medium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3381D" w:rsidRPr="0043381D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43381D" w:rsidRPr="0043381D" w:rsidRDefault="0043381D" w:rsidP="0043381D">
            <w:pPr>
              <w:rPr>
                <w:rFonts w:ascii="Arial" w:hAnsi="Arial" w:cs="Arial"/>
                <w:b/>
                <w:bCs/>
                <w:color w:val="F9AD4B"/>
                <w:sz w:val="27"/>
                <w:szCs w:val="27"/>
              </w:rPr>
            </w:pPr>
          </w:p>
        </w:tc>
      </w:tr>
      <w:tr w:rsidR="00BE3D16" w:rsidRPr="0043381D">
        <w:trPr>
          <w:tblCellSpacing w:w="0" w:type="dxa"/>
          <w:jc w:val="center"/>
        </w:trPr>
        <w:tc>
          <w:tcPr>
            <w:tcW w:w="0" w:type="auto"/>
          </w:tcPr>
          <w:p w:rsidR="00BE3D16" w:rsidRPr="00BE3D16" w:rsidRDefault="00BE3D16" w:rsidP="00BE3D16">
            <w:pPr>
              <w:pStyle w:val="Heading3"/>
            </w:pPr>
          </w:p>
        </w:tc>
      </w:tr>
      <w:tr w:rsidR="0043381D" w:rsidRPr="0043381D">
        <w:trPr>
          <w:tblCellSpacing w:w="0" w:type="dxa"/>
          <w:jc w:val="center"/>
        </w:trPr>
        <w:tc>
          <w:tcPr>
            <w:tcW w:w="5000" w:type="pct"/>
          </w:tcPr>
          <w:p w:rsidR="0043381D" w:rsidRPr="0043381D" w:rsidRDefault="0043381D" w:rsidP="0043381D">
            <w:pPr>
              <w:rPr>
                <w:rFonts w:ascii="Arial" w:hAnsi="Arial" w:cs="Arial"/>
                <w:color w:val="2D7696"/>
                <w:sz w:val="20"/>
              </w:rPr>
            </w:pPr>
          </w:p>
        </w:tc>
      </w:tr>
    </w:tbl>
    <w:p w:rsidR="00D06586" w:rsidRPr="00466126" w:rsidRDefault="00811301" w:rsidP="001851A2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1558290</wp:posOffset>
                </wp:positionV>
                <wp:extent cx="1320165" cy="139700"/>
                <wp:effectExtent l="0" t="0" r="0" b="0"/>
                <wp:wrapNone/>
                <wp:docPr id="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 w:rsidP="000D7E65">
                            <w:pPr>
                              <w:pStyle w:val="Return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1" type="#_x0000_t202" style="position:absolute;margin-left:40.05pt;margin-top:122.7pt;width:103.95pt;height:1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" filled="f" stroked="f">
                <v:textbox style="mso-fit-shape-to-text:t" inset="0,0,0,0">
                  <w:txbxContent>
                    <w:p w:rsidR="00A924E7" w:rsidRDefault="00A924E7" w:rsidP="000D7E65">
                      <w:pPr>
                        <w:pStyle w:val="Return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2" type="#_x0000_t202" style="position:absolute;margin-left:200pt;margin-top:2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3" type="#_x0000_t202" style="position:absolute;margin-left:201pt;margin-top:213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4" type="#_x0000_t202" style="position:absolute;margin-left:202pt;margin-top:36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1851A2">
        <w:tab/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E7" w:rsidRDefault="00A924E7" w:rsidP="00FC326A">
      <w:r>
        <w:separator/>
      </w:r>
    </w:p>
  </w:endnote>
  <w:endnote w:type="continuationSeparator" w:id="0">
    <w:p w:rsidR="00A924E7" w:rsidRDefault="00A924E7" w:rsidP="00F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OldstyleITCbyBT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E7" w:rsidRDefault="00A924E7" w:rsidP="00FC326A">
      <w:r>
        <w:separator/>
      </w:r>
    </w:p>
  </w:footnote>
  <w:footnote w:type="continuationSeparator" w:id="0">
    <w:p w:rsidR="00A924E7" w:rsidRDefault="00A924E7" w:rsidP="00FC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143.95pt" o:bullet="t">
        <v:imagedata r:id="rId1" o:title=""/>
      </v:shape>
    </w:pict>
  </w:numPicBullet>
  <w:numPicBullet w:numPicBulletId="1">
    <w:pict>
      <v:shape id="_x0000_i1027" type="#_x0000_t75" style="width:377.55pt;height:135.15pt" o:bullet="t">
        <v:imagedata r:id="rId2" o:title=""/>
      </v:shape>
    </w:pict>
  </w:numPicBullet>
  <w:numPicBullet w:numPicBulletId="2">
    <w:pict>
      <v:shape id="_x0000_i1028" type="#_x0000_t75" alt="http://www.bhbl.org/MiddleSchool/images/bulletarrow.gif" style="width:8.85pt;height:8.85pt;visibility:visible;mso-wrap-style:square" o:bullet="t">
        <v:imagedata r:id="rId3" o:title="bulletarrow"/>
      </v:shape>
    </w:pict>
  </w:numPicBullet>
  <w:abstractNum w:abstractNumId="0" w15:restartNumberingAfterBreak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D0852"/>
    <w:multiLevelType w:val="hybridMultilevel"/>
    <w:tmpl w:val="E7928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11DAF"/>
    <w:multiLevelType w:val="multilevel"/>
    <w:tmpl w:val="103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738C4"/>
    <w:multiLevelType w:val="hybridMultilevel"/>
    <w:tmpl w:val="F46ED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32678"/>
    <w:multiLevelType w:val="hybridMultilevel"/>
    <w:tmpl w:val="135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1F48"/>
    <w:multiLevelType w:val="multilevel"/>
    <w:tmpl w:val="646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34615"/>
    <w:multiLevelType w:val="hybridMultilevel"/>
    <w:tmpl w:val="B85EA6BE"/>
    <w:lvl w:ilvl="0" w:tplc="617643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CA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68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EE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A1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40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66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01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ED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A151B7"/>
    <w:multiLevelType w:val="multilevel"/>
    <w:tmpl w:val="2A6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E403B9"/>
    <w:multiLevelType w:val="multilevel"/>
    <w:tmpl w:val="086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9577E"/>
    <w:multiLevelType w:val="hybridMultilevel"/>
    <w:tmpl w:val="15E0B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58A3"/>
    <w:multiLevelType w:val="multilevel"/>
    <w:tmpl w:val="79A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A15F4"/>
    <w:multiLevelType w:val="multilevel"/>
    <w:tmpl w:val="CFA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A216BBD"/>
    <w:multiLevelType w:val="multilevel"/>
    <w:tmpl w:val="1BF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2322B"/>
    <w:multiLevelType w:val="multilevel"/>
    <w:tmpl w:val="CD3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C1CC9"/>
    <w:multiLevelType w:val="hybridMultilevel"/>
    <w:tmpl w:val="0EEE2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4C5C"/>
    <w:multiLevelType w:val="hybridMultilevel"/>
    <w:tmpl w:val="366A0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5"/>
  </w:num>
  <w:num w:numId="13">
    <w:abstractNumId w:val="24"/>
  </w:num>
  <w:num w:numId="14">
    <w:abstractNumId w:val="12"/>
  </w:num>
  <w:num w:numId="15">
    <w:abstractNumId w:val="23"/>
  </w:num>
  <w:num w:numId="16">
    <w:abstractNumId w:val="16"/>
  </w:num>
  <w:num w:numId="17">
    <w:abstractNumId w:val="15"/>
  </w:num>
  <w:num w:numId="18">
    <w:abstractNumId w:val="19"/>
  </w:num>
  <w:num w:numId="19">
    <w:abstractNumId w:val="13"/>
  </w:num>
  <w:num w:numId="20">
    <w:abstractNumId w:val="27"/>
  </w:num>
  <w:num w:numId="21">
    <w:abstractNumId w:val="10"/>
  </w:num>
  <w:num w:numId="22">
    <w:abstractNumId w:val="11"/>
  </w:num>
  <w:num w:numId="23">
    <w:abstractNumId w:val="26"/>
  </w:num>
  <w:num w:numId="24">
    <w:abstractNumId w:val="18"/>
  </w:num>
  <w:num w:numId="25">
    <w:abstractNumId w:val="20"/>
  </w:num>
  <w:num w:numId="26">
    <w:abstractNumId w:val="17"/>
  </w:num>
  <w:num w:numId="27">
    <w:abstractNumId w:val="21"/>
  </w:num>
  <w:num w:numId="28">
    <w:abstractNumId w:val="25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>
      <o:colormru v:ext="edit" colors="#ebeeff,#e7ffe7,#c1f3ff,#d7f7ff,#98a3d7,#bfc9ff,#ffc,#d1f4f3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B0"/>
    <w:rsid w:val="00010E84"/>
    <w:rsid w:val="000113D4"/>
    <w:rsid w:val="00016EAF"/>
    <w:rsid w:val="00024333"/>
    <w:rsid w:val="00031543"/>
    <w:rsid w:val="00031635"/>
    <w:rsid w:val="000438F7"/>
    <w:rsid w:val="000468F8"/>
    <w:rsid w:val="000470E1"/>
    <w:rsid w:val="00060F4A"/>
    <w:rsid w:val="00064E60"/>
    <w:rsid w:val="00092448"/>
    <w:rsid w:val="000967FC"/>
    <w:rsid w:val="000B3796"/>
    <w:rsid w:val="000B400F"/>
    <w:rsid w:val="000D7E65"/>
    <w:rsid w:val="000E32BD"/>
    <w:rsid w:val="000F0F8C"/>
    <w:rsid w:val="000F4A59"/>
    <w:rsid w:val="001027E3"/>
    <w:rsid w:val="00131403"/>
    <w:rsid w:val="001514DF"/>
    <w:rsid w:val="00160E14"/>
    <w:rsid w:val="00163608"/>
    <w:rsid w:val="00166A38"/>
    <w:rsid w:val="00174345"/>
    <w:rsid w:val="00180858"/>
    <w:rsid w:val="001823C3"/>
    <w:rsid w:val="001851A2"/>
    <w:rsid w:val="001A1F32"/>
    <w:rsid w:val="001A3C2C"/>
    <w:rsid w:val="001A3D1A"/>
    <w:rsid w:val="001B55B5"/>
    <w:rsid w:val="001C1463"/>
    <w:rsid w:val="001C5D3A"/>
    <w:rsid w:val="001D1BE1"/>
    <w:rsid w:val="001E1484"/>
    <w:rsid w:val="00201C60"/>
    <w:rsid w:val="002059CD"/>
    <w:rsid w:val="00213DB3"/>
    <w:rsid w:val="00215570"/>
    <w:rsid w:val="002174C2"/>
    <w:rsid w:val="00222913"/>
    <w:rsid w:val="00223DBE"/>
    <w:rsid w:val="00236034"/>
    <w:rsid w:val="00236358"/>
    <w:rsid w:val="00253094"/>
    <w:rsid w:val="0025435F"/>
    <w:rsid w:val="002736AD"/>
    <w:rsid w:val="00276A90"/>
    <w:rsid w:val="00277B74"/>
    <w:rsid w:val="00284F12"/>
    <w:rsid w:val="00287B41"/>
    <w:rsid w:val="0029061A"/>
    <w:rsid w:val="00297AF2"/>
    <w:rsid w:val="002A343F"/>
    <w:rsid w:val="002A6F8B"/>
    <w:rsid w:val="002C35F7"/>
    <w:rsid w:val="002E385A"/>
    <w:rsid w:val="0030769B"/>
    <w:rsid w:val="00310039"/>
    <w:rsid w:val="00310177"/>
    <w:rsid w:val="0031070C"/>
    <w:rsid w:val="003141DE"/>
    <w:rsid w:val="00322864"/>
    <w:rsid w:val="00326D65"/>
    <w:rsid w:val="003277A9"/>
    <w:rsid w:val="0033364F"/>
    <w:rsid w:val="00340422"/>
    <w:rsid w:val="003763D1"/>
    <w:rsid w:val="00377F8E"/>
    <w:rsid w:val="00380B5D"/>
    <w:rsid w:val="003846D6"/>
    <w:rsid w:val="003913F8"/>
    <w:rsid w:val="00394ED5"/>
    <w:rsid w:val="003A0D5D"/>
    <w:rsid w:val="003B67B6"/>
    <w:rsid w:val="003D122C"/>
    <w:rsid w:val="003D2805"/>
    <w:rsid w:val="003D7A45"/>
    <w:rsid w:val="003E69A2"/>
    <w:rsid w:val="003F0609"/>
    <w:rsid w:val="003F575C"/>
    <w:rsid w:val="00405812"/>
    <w:rsid w:val="004073E3"/>
    <w:rsid w:val="00410DFE"/>
    <w:rsid w:val="00421E89"/>
    <w:rsid w:val="004326F5"/>
    <w:rsid w:val="0043381D"/>
    <w:rsid w:val="00453A04"/>
    <w:rsid w:val="00466126"/>
    <w:rsid w:val="0047527C"/>
    <w:rsid w:val="004779AC"/>
    <w:rsid w:val="0048593B"/>
    <w:rsid w:val="00486843"/>
    <w:rsid w:val="004B2DFD"/>
    <w:rsid w:val="004B5093"/>
    <w:rsid w:val="004C4811"/>
    <w:rsid w:val="004C7EB3"/>
    <w:rsid w:val="004D6627"/>
    <w:rsid w:val="004E19B0"/>
    <w:rsid w:val="005003DB"/>
    <w:rsid w:val="00502640"/>
    <w:rsid w:val="00504463"/>
    <w:rsid w:val="00516F08"/>
    <w:rsid w:val="005249AD"/>
    <w:rsid w:val="00524BBD"/>
    <w:rsid w:val="005337DD"/>
    <w:rsid w:val="00536F8F"/>
    <w:rsid w:val="005370E7"/>
    <w:rsid w:val="00537649"/>
    <w:rsid w:val="005478F3"/>
    <w:rsid w:val="00550C73"/>
    <w:rsid w:val="00561680"/>
    <w:rsid w:val="00565230"/>
    <w:rsid w:val="00565345"/>
    <w:rsid w:val="005728D8"/>
    <w:rsid w:val="005742AD"/>
    <w:rsid w:val="005807F0"/>
    <w:rsid w:val="00580816"/>
    <w:rsid w:val="005B5797"/>
    <w:rsid w:val="005B5D01"/>
    <w:rsid w:val="005B7866"/>
    <w:rsid w:val="005D42D6"/>
    <w:rsid w:val="005E1A0B"/>
    <w:rsid w:val="005E247F"/>
    <w:rsid w:val="00602663"/>
    <w:rsid w:val="00615D35"/>
    <w:rsid w:val="00617560"/>
    <w:rsid w:val="006319D1"/>
    <w:rsid w:val="00641CDB"/>
    <w:rsid w:val="00641FBF"/>
    <w:rsid w:val="006570C1"/>
    <w:rsid w:val="00665233"/>
    <w:rsid w:val="00672979"/>
    <w:rsid w:val="00682830"/>
    <w:rsid w:val="00685F8D"/>
    <w:rsid w:val="006A0ADE"/>
    <w:rsid w:val="006B145A"/>
    <w:rsid w:val="006B62C9"/>
    <w:rsid w:val="006D64B2"/>
    <w:rsid w:val="006E29F9"/>
    <w:rsid w:val="00701254"/>
    <w:rsid w:val="00721DBF"/>
    <w:rsid w:val="007263D2"/>
    <w:rsid w:val="007313B8"/>
    <w:rsid w:val="0073581D"/>
    <w:rsid w:val="007412BF"/>
    <w:rsid w:val="007514EA"/>
    <w:rsid w:val="007556D4"/>
    <w:rsid w:val="00766F78"/>
    <w:rsid w:val="00770F9F"/>
    <w:rsid w:val="00776489"/>
    <w:rsid w:val="00777241"/>
    <w:rsid w:val="00784D39"/>
    <w:rsid w:val="00785E19"/>
    <w:rsid w:val="007877BA"/>
    <w:rsid w:val="007A1611"/>
    <w:rsid w:val="007A4C2C"/>
    <w:rsid w:val="007A6666"/>
    <w:rsid w:val="007A6CFE"/>
    <w:rsid w:val="007A6EE8"/>
    <w:rsid w:val="007A7863"/>
    <w:rsid w:val="007B03E2"/>
    <w:rsid w:val="007D138D"/>
    <w:rsid w:val="007D4560"/>
    <w:rsid w:val="007E16A6"/>
    <w:rsid w:val="007E2E22"/>
    <w:rsid w:val="007F3FA8"/>
    <w:rsid w:val="00800038"/>
    <w:rsid w:val="00804564"/>
    <w:rsid w:val="00810B65"/>
    <w:rsid w:val="00811301"/>
    <w:rsid w:val="00820332"/>
    <w:rsid w:val="00822C5D"/>
    <w:rsid w:val="00832D71"/>
    <w:rsid w:val="00836C6F"/>
    <w:rsid w:val="00840CA0"/>
    <w:rsid w:val="00866840"/>
    <w:rsid w:val="0087090F"/>
    <w:rsid w:val="008712FA"/>
    <w:rsid w:val="008A0005"/>
    <w:rsid w:val="008A39A6"/>
    <w:rsid w:val="008B5412"/>
    <w:rsid w:val="008B75A8"/>
    <w:rsid w:val="008E33BE"/>
    <w:rsid w:val="008E68D6"/>
    <w:rsid w:val="008F1F0B"/>
    <w:rsid w:val="008F7AB5"/>
    <w:rsid w:val="008F7DA4"/>
    <w:rsid w:val="0090327B"/>
    <w:rsid w:val="009114CB"/>
    <w:rsid w:val="00913593"/>
    <w:rsid w:val="009155BD"/>
    <w:rsid w:val="009257CA"/>
    <w:rsid w:val="00926C73"/>
    <w:rsid w:val="00927DE9"/>
    <w:rsid w:val="0093543D"/>
    <w:rsid w:val="009409A6"/>
    <w:rsid w:val="00943A22"/>
    <w:rsid w:val="00955546"/>
    <w:rsid w:val="009770DE"/>
    <w:rsid w:val="009916DB"/>
    <w:rsid w:val="009975CE"/>
    <w:rsid w:val="009B6623"/>
    <w:rsid w:val="009C453F"/>
    <w:rsid w:val="009D7539"/>
    <w:rsid w:val="009E0970"/>
    <w:rsid w:val="009F18F4"/>
    <w:rsid w:val="00A16249"/>
    <w:rsid w:val="00A34EFD"/>
    <w:rsid w:val="00A448DC"/>
    <w:rsid w:val="00A45DBD"/>
    <w:rsid w:val="00A54AFD"/>
    <w:rsid w:val="00A71772"/>
    <w:rsid w:val="00A719A1"/>
    <w:rsid w:val="00A740DD"/>
    <w:rsid w:val="00A84DC5"/>
    <w:rsid w:val="00A924E7"/>
    <w:rsid w:val="00AC17D7"/>
    <w:rsid w:val="00AD6BFA"/>
    <w:rsid w:val="00AE1368"/>
    <w:rsid w:val="00AF39D1"/>
    <w:rsid w:val="00B112FC"/>
    <w:rsid w:val="00B11426"/>
    <w:rsid w:val="00B27890"/>
    <w:rsid w:val="00B323F9"/>
    <w:rsid w:val="00B33EE3"/>
    <w:rsid w:val="00B3698F"/>
    <w:rsid w:val="00B400B7"/>
    <w:rsid w:val="00B65F39"/>
    <w:rsid w:val="00B8202A"/>
    <w:rsid w:val="00B83FF5"/>
    <w:rsid w:val="00B85505"/>
    <w:rsid w:val="00B913D1"/>
    <w:rsid w:val="00BA3656"/>
    <w:rsid w:val="00BA584E"/>
    <w:rsid w:val="00BA7E32"/>
    <w:rsid w:val="00BC21A8"/>
    <w:rsid w:val="00BD107B"/>
    <w:rsid w:val="00BD17E6"/>
    <w:rsid w:val="00BD2793"/>
    <w:rsid w:val="00BD5E40"/>
    <w:rsid w:val="00BD5E54"/>
    <w:rsid w:val="00BE1210"/>
    <w:rsid w:val="00BE33CC"/>
    <w:rsid w:val="00BE3D16"/>
    <w:rsid w:val="00BF7708"/>
    <w:rsid w:val="00C047FF"/>
    <w:rsid w:val="00C153E3"/>
    <w:rsid w:val="00C40C4F"/>
    <w:rsid w:val="00C44F31"/>
    <w:rsid w:val="00C5111B"/>
    <w:rsid w:val="00C63F0E"/>
    <w:rsid w:val="00C71EBD"/>
    <w:rsid w:val="00C80EC0"/>
    <w:rsid w:val="00C93B30"/>
    <w:rsid w:val="00CA7482"/>
    <w:rsid w:val="00CB0026"/>
    <w:rsid w:val="00CB4450"/>
    <w:rsid w:val="00CC0289"/>
    <w:rsid w:val="00CC3BAA"/>
    <w:rsid w:val="00CC71C3"/>
    <w:rsid w:val="00CD742D"/>
    <w:rsid w:val="00CE470C"/>
    <w:rsid w:val="00D02A33"/>
    <w:rsid w:val="00D06586"/>
    <w:rsid w:val="00D16ADF"/>
    <w:rsid w:val="00D21DD6"/>
    <w:rsid w:val="00D301E5"/>
    <w:rsid w:val="00D33014"/>
    <w:rsid w:val="00D356E6"/>
    <w:rsid w:val="00D472DD"/>
    <w:rsid w:val="00D60E78"/>
    <w:rsid w:val="00D76C36"/>
    <w:rsid w:val="00D81FE8"/>
    <w:rsid w:val="00D93BC6"/>
    <w:rsid w:val="00DA427C"/>
    <w:rsid w:val="00DA567E"/>
    <w:rsid w:val="00DB2C6F"/>
    <w:rsid w:val="00DB41D0"/>
    <w:rsid w:val="00DD380D"/>
    <w:rsid w:val="00DD7E0D"/>
    <w:rsid w:val="00DE4374"/>
    <w:rsid w:val="00DE68B8"/>
    <w:rsid w:val="00E00D1C"/>
    <w:rsid w:val="00E4540F"/>
    <w:rsid w:val="00E4669D"/>
    <w:rsid w:val="00E81B77"/>
    <w:rsid w:val="00E91F43"/>
    <w:rsid w:val="00E94449"/>
    <w:rsid w:val="00EA6326"/>
    <w:rsid w:val="00EB013C"/>
    <w:rsid w:val="00EB3C99"/>
    <w:rsid w:val="00EB48DD"/>
    <w:rsid w:val="00EB58A3"/>
    <w:rsid w:val="00EC3FEA"/>
    <w:rsid w:val="00EC4D6A"/>
    <w:rsid w:val="00ED2023"/>
    <w:rsid w:val="00ED4B87"/>
    <w:rsid w:val="00EE60B8"/>
    <w:rsid w:val="00F10072"/>
    <w:rsid w:val="00F26165"/>
    <w:rsid w:val="00F26FC7"/>
    <w:rsid w:val="00F31D69"/>
    <w:rsid w:val="00F340E7"/>
    <w:rsid w:val="00F35079"/>
    <w:rsid w:val="00F37653"/>
    <w:rsid w:val="00F5243A"/>
    <w:rsid w:val="00F529A0"/>
    <w:rsid w:val="00F65202"/>
    <w:rsid w:val="00F768E1"/>
    <w:rsid w:val="00F81782"/>
    <w:rsid w:val="00FA1232"/>
    <w:rsid w:val="00FA468A"/>
    <w:rsid w:val="00FB0435"/>
    <w:rsid w:val="00FC326A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eff,#e7ffe7,#c1f3ff,#d7f7ff,#98a3d7,#bfc9ff,#ffc,#d1f4f3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  <w15:docId w15:val="{702B8751-59AB-4520-8376-0490DFE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E94449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E94449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NormalWeb">
    <w:name w:val="Normal (Web)"/>
    <w:basedOn w:val="Normal"/>
    <w:uiPriority w:val="99"/>
    <w:unhideWhenUsed/>
    <w:rsid w:val="000316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113D4"/>
    <w:rPr>
      <w:b/>
      <w:bCs/>
    </w:rPr>
  </w:style>
  <w:style w:type="paragraph" w:styleId="ListParagraph">
    <w:name w:val="List Paragraph"/>
    <w:basedOn w:val="Normal"/>
    <w:uiPriority w:val="34"/>
    <w:qFormat/>
    <w:rsid w:val="00310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6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FC3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6A"/>
    <w:rPr>
      <w:rFonts w:ascii="Trebuchet MS" w:eastAsia="Times New Roman" w:hAnsi="Trebuchet MS"/>
      <w:sz w:val="24"/>
    </w:rPr>
  </w:style>
  <w:style w:type="paragraph" w:customStyle="1" w:styleId="Default">
    <w:name w:val="Default"/>
    <w:rsid w:val="00EB58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7F8E"/>
    <w:rPr>
      <w:rFonts w:ascii="Trebuchet MS" w:eastAsia="Times New Roman" w:hAnsi="Trebuchet MS"/>
      <w:b/>
      <w:color w:val="000080"/>
      <w:sz w:val="32"/>
      <w:szCs w:val="32"/>
    </w:rPr>
  </w:style>
  <w:style w:type="character" w:customStyle="1" w:styleId="h11">
    <w:name w:val="h11"/>
    <w:basedOn w:val="DefaultParagraphFont"/>
    <w:rsid w:val="00955546"/>
    <w:rPr>
      <w:rFonts w:ascii="Arial" w:hAnsi="Arial" w:cs="Arial" w:hint="default"/>
      <w:b/>
      <w:bCs/>
      <w:color w:val="666699"/>
      <w:sz w:val="25"/>
      <w:szCs w:val="25"/>
      <w:shd w:val="clear" w:color="auto" w:fill="FFFFFF"/>
    </w:rPr>
  </w:style>
  <w:style w:type="character" w:customStyle="1" w:styleId="text1">
    <w:name w:val="text1"/>
    <w:basedOn w:val="DefaultParagraphFont"/>
    <w:rsid w:val="00955546"/>
    <w:rPr>
      <w:rFonts w:ascii="Arial" w:hAnsi="Arial" w:cs="Arial" w:hint="default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8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8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38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381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3D16"/>
    <w:rPr>
      <w:rFonts w:ascii="Palatino" w:eastAsia="Times New Roman" w:hAnsi="Palatino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5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1561">
                      <w:marLeft w:val="586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  <w:divsChild>
                        <w:div w:id="8359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mayer@mayfieldschools.org" TargetMode="External"/><Relationship Id="rId18" Type="http://schemas.openxmlformats.org/officeDocument/2006/relationships/hyperlink" Target="mailto:cvinborg@mayfieldschoo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yfieldschools.org/index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ail.mayfieldschools.org/owa/redir.aspx?C=a6c43f4f1de149f78267ac4e1e37cb3b&amp;URL=mailto%3atpotts%40mayfieldschools.org" TargetMode="External"/><Relationship Id="rId17" Type="http://schemas.openxmlformats.org/officeDocument/2006/relationships/hyperlink" Target="mailto:kmayer@mayfieldschoo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ail.mayfieldschools.org/owa/redir.aspx?C=a6c43f4f1de149f78267ac4e1e37cb3b&amp;URL=mailto%3atpotts%40mayfieldschools.org" TargetMode="External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singschroeder@mayfieldschools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ssingschroeder@mayfieldschools.or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coachesaid.com/Content/Mascots/oh-ohmhs13-letter-150.pn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cvinborg@mayfieldschools.org" TargetMode="External"/><Relationship Id="rId22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F62E-E0B7-4693-AD5C-ED3304DD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3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Mayer, Kristy</cp:lastModifiedBy>
  <cp:revision>2</cp:revision>
  <cp:lastPrinted>2014-08-19T12:38:00Z</cp:lastPrinted>
  <dcterms:created xsi:type="dcterms:W3CDTF">2017-08-14T19:00:00Z</dcterms:created>
  <dcterms:modified xsi:type="dcterms:W3CDTF">2017-08-14T19:00:00Z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