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88" w:rsidRPr="00C0458A" w:rsidRDefault="00C025B9" w:rsidP="006F7488">
      <w:pPr>
        <w:tabs>
          <w:tab w:val="left" w:pos="860"/>
          <w:tab w:val="center" w:pos="6912"/>
        </w:tabs>
        <w:rPr>
          <w:rFonts w:ascii="Comic Sans MS" w:hAnsi="Comic Sans MS"/>
          <w:sz w:val="52"/>
          <w:szCs w:val="52"/>
        </w:rPr>
      </w:pPr>
      <w:r>
        <w:fldChar w:fldCharType="begin"/>
      </w:r>
      <w:r w:rsidR="00961BBA">
        <w:instrText xml:space="preserve"> HYPERLINK "http://www.google.com/imgres?imgurl=http%3A%2F%2Fimages.clipartpanda.com%2Ffall-clip-art-RcAAeEecL.png&amp;imgrefurl=http%3A%2F%2Fwww.clipartpanda.com%2Fcategories%2Ffall-clip-art-pictures&amp;h=427&amp;w=588&amp;tbnid=wU6Cc4p1umhyIM%3A&amp;zoom=1&amp;docid=gWOcwTvCfPNbkM&amp;ei=0FcQVKmyCsqmyASR9YLYDQ&amp;tbm=isch&amp;ved=0CFQQMygsMCw&amp;iact=rc&amp;uact=3&amp;dur=560&amp;page=3&amp;start=34&amp;ndsp=18" </w:instrText>
      </w:r>
      <w:r>
        <w:fldChar w:fldCharType="separate"/>
      </w:r>
      <w:r w:rsidRPr="00C025B9">
        <w:rPr>
          <w:rFonts w:ascii="Comic Sans MS" w:hAnsi="Comic Sans MS"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https://encrypted-tbn2.gstatic.com/images?q=tbn:ANd9GcS6nMfPRhJQPW8SfX55VGrdoiXM0eCa2O28wjf-D1A5cN_XSWHgwA" href="http://www.google.com/imgres?imgurl=http%3A%2F%2Fimages.clipartpanda.com%2Ffall-clip-art-RcAAeEecL.png&amp;imgrefurl=http%3A%2F%2Fwww.clipartpanda.com%2Fcategories%2Ffall-clip-art-pictures&amp;h=427&amp;w=588&amp;tbnid=wU6Cc4p1umhyIM%3A&amp;zoom=1&amp;docid=gWOcwTvCfPNbkM&amp;ei=0FcQVKmyCsqmyASR9YLYDQ&amp;tbm=isch&amp;ved=0CFQQMygsMCw&amp;iact=rc&amp;uact=3&amp;dur=560&amp;page=3&amp;start=34&amp;ndsp=18" style="width:63.6pt;height:46.75pt;visibility:visible;mso-wrap-style:square" o:button="t">
            <v:imagedata r:id="rId8" o:title="ANd9GcS6nMfPRhJQPW8SfX55VGrdoiXM0eCa2O28wjf-D1A5cN_XSWHgwA"/>
          </v:shape>
        </w:pict>
      </w:r>
      <w:r>
        <w:fldChar w:fldCharType="end"/>
      </w:r>
      <w:r w:rsidR="006F7488">
        <w:rPr>
          <w:rFonts w:ascii="Comic Sans MS" w:hAnsi="Comic Sans MS"/>
          <w:sz w:val="72"/>
          <w:szCs w:val="72"/>
        </w:rPr>
        <w:tab/>
      </w:r>
      <w:r w:rsidR="001B4402">
        <w:rPr>
          <w:rFonts w:ascii="Comic Sans MS" w:hAnsi="Comic Sans MS"/>
          <w:sz w:val="72"/>
          <w:szCs w:val="72"/>
        </w:rPr>
        <w:t xml:space="preserve"> </w:t>
      </w:r>
      <w:r w:rsidR="00961BBA">
        <w:rPr>
          <w:rFonts w:ascii="Comic Sans MS" w:hAnsi="Comic Sans MS"/>
          <w:sz w:val="72"/>
          <w:szCs w:val="72"/>
        </w:rPr>
        <w:t xml:space="preserve">   </w:t>
      </w:r>
      <w:r w:rsidR="00C0458A" w:rsidRPr="001B4402">
        <w:rPr>
          <w:rFonts w:ascii="Comic Sans MS" w:hAnsi="Comic Sans MS"/>
          <w:sz w:val="48"/>
          <w:szCs w:val="48"/>
        </w:rPr>
        <w:t xml:space="preserve">Preschool Calendar </w:t>
      </w:r>
      <w:r w:rsidR="001B4402" w:rsidRPr="001B4402">
        <w:rPr>
          <w:rFonts w:ascii="Comic Sans MS" w:hAnsi="Comic Sans MS"/>
          <w:sz w:val="48"/>
          <w:szCs w:val="48"/>
        </w:rPr>
        <w:t>–</w:t>
      </w:r>
      <w:r w:rsidR="00C0458A" w:rsidRPr="001B4402">
        <w:rPr>
          <w:rFonts w:ascii="Comic Sans MS" w:hAnsi="Comic Sans MS"/>
          <w:sz w:val="48"/>
          <w:szCs w:val="48"/>
        </w:rPr>
        <w:t xml:space="preserve"> </w:t>
      </w:r>
      <w:r w:rsidR="00961BBA">
        <w:rPr>
          <w:rFonts w:ascii="Comic Sans MS" w:hAnsi="Comic Sans MS"/>
          <w:sz w:val="48"/>
          <w:szCs w:val="48"/>
        </w:rPr>
        <w:t>October</w:t>
      </w:r>
      <w:r w:rsidR="001B4402" w:rsidRPr="001B4402">
        <w:rPr>
          <w:rFonts w:ascii="Comic Sans MS" w:hAnsi="Comic Sans MS"/>
          <w:sz w:val="48"/>
          <w:szCs w:val="48"/>
        </w:rPr>
        <w:t xml:space="preserve"> 201</w:t>
      </w:r>
      <w:r w:rsidR="00FE20A6">
        <w:rPr>
          <w:rFonts w:ascii="Comic Sans MS" w:hAnsi="Comic Sans MS"/>
          <w:sz w:val="48"/>
          <w:szCs w:val="48"/>
        </w:rPr>
        <w:t>4</w:t>
      </w:r>
      <w:r w:rsidR="001B4402">
        <w:rPr>
          <w:rFonts w:ascii="Comic Sans MS" w:hAnsi="Comic Sans MS"/>
          <w:sz w:val="52"/>
          <w:szCs w:val="52"/>
        </w:rPr>
        <w:t xml:space="preserve"> </w:t>
      </w:r>
      <w:r w:rsidR="00961BBA">
        <w:rPr>
          <w:rFonts w:ascii="Comic Sans MS" w:hAnsi="Comic Sans MS"/>
          <w:sz w:val="52"/>
          <w:szCs w:val="52"/>
        </w:rPr>
        <w:t xml:space="preserve">    </w:t>
      </w:r>
      <w:r w:rsidR="001B4402">
        <w:rPr>
          <w:rFonts w:ascii="Comic Sans MS" w:hAnsi="Comic Sans MS"/>
          <w:sz w:val="52"/>
          <w:szCs w:val="52"/>
        </w:rPr>
        <w:t xml:space="preserve"> </w:t>
      </w:r>
      <w:r w:rsidR="00961BBA" w:rsidRPr="00961BBA"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812223" cy="570016"/>
            <wp:effectExtent l="19050" t="0" r="6927" b="0"/>
            <wp:docPr id="3" name="Picture 1" descr="https://encrypted-tbn2.gstatic.com/images?q=tbn:ANd9GcRjnWzKaxwzWTnaGEz00V68CppAYpPgs2ocF10ofDQrYkY18BA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jnWzKaxwzWTnaGEz00V68CppAYpPgs2ocF10ofDQrYkY18BA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28" cy="57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88" w:rsidRDefault="006F7488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64569" w:rsidTr="006F7488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464569" w:rsidRPr="00804765" w:rsidTr="006F7488">
        <w:trPr>
          <w:trHeight w:hRule="exact" w:val="1500"/>
        </w:trPr>
        <w:tc>
          <w:tcPr>
            <w:tcW w:w="2016" w:type="dxa"/>
          </w:tcPr>
          <w:p w:rsidR="00804765" w:rsidRDefault="00804765" w:rsidP="001B4402">
            <w:pPr>
              <w:jc w:val="right"/>
              <w:rPr>
                <w:rFonts w:ascii="Comic Sans MS" w:hAnsi="Comic Sans MS"/>
              </w:rPr>
            </w:pPr>
          </w:p>
          <w:p w:rsidR="00AD17CB" w:rsidRPr="00764DC1" w:rsidRDefault="00AD17CB" w:rsidP="00AD17CB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764DC1">
              <w:rPr>
                <w:rFonts w:ascii="Comic Sans MS" w:hAnsi="Comic Sans MS"/>
                <w:b/>
                <w:color w:val="00B050"/>
              </w:rPr>
              <w:t>Unit:</w:t>
            </w:r>
          </w:p>
          <w:p w:rsidR="007E416D" w:rsidRPr="00804765" w:rsidRDefault="00AD17CB" w:rsidP="00AD1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  </w:t>
            </w:r>
            <w:r w:rsidRPr="00764DC1">
              <w:rPr>
                <w:rFonts w:ascii="Comic Sans MS" w:hAnsi="Comic Sans MS"/>
                <w:b/>
                <w:color w:val="00B050"/>
              </w:rPr>
              <w:t>All About Me</w:t>
            </w:r>
          </w:p>
        </w:tc>
        <w:tc>
          <w:tcPr>
            <w:tcW w:w="2016" w:type="dxa"/>
          </w:tcPr>
          <w:p w:rsidR="00804765" w:rsidRDefault="00804765" w:rsidP="00F37785">
            <w:pPr>
              <w:jc w:val="right"/>
              <w:rPr>
                <w:rFonts w:ascii="Comic Sans MS" w:hAnsi="Comic Sans MS"/>
              </w:rPr>
            </w:pPr>
          </w:p>
          <w:p w:rsidR="00464569" w:rsidRPr="00AB0DC8" w:rsidRDefault="00464569" w:rsidP="001B440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16" w:type="dxa"/>
          </w:tcPr>
          <w:p w:rsidR="007541BA" w:rsidRDefault="007541BA" w:rsidP="00F37785">
            <w:pPr>
              <w:jc w:val="right"/>
              <w:rPr>
                <w:rFonts w:ascii="Comic Sans MS" w:hAnsi="Comic Sans MS"/>
              </w:rPr>
            </w:pPr>
          </w:p>
          <w:p w:rsidR="007541BA" w:rsidRDefault="007541BA" w:rsidP="007541BA">
            <w:pPr>
              <w:rPr>
                <w:rFonts w:ascii="Comic Sans MS" w:hAnsi="Comic Sans MS"/>
              </w:rPr>
            </w:pPr>
          </w:p>
          <w:p w:rsidR="007541BA" w:rsidRPr="007541BA" w:rsidRDefault="007541BA" w:rsidP="007541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64569" w:rsidRDefault="007E497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1B4402" w:rsidRPr="00804765" w:rsidRDefault="001B4402" w:rsidP="007E49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7E416D" w:rsidRPr="00804765" w:rsidRDefault="007E497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7E416D" w:rsidRPr="001B4402" w:rsidRDefault="007E416D" w:rsidP="007E416D">
            <w:pPr>
              <w:rPr>
                <w:rFonts w:ascii="Comic Sans MS" w:hAnsi="Comic Sans MS"/>
                <w:color w:val="0070C0"/>
              </w:rPr>
            </w:pPr>
          </w:p>
          <w:p w:rsidR="00804765" w:rsidRPr="00804765" w:rsidRDefault="00804765" w:rsidP="001B44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804765" w:rsidRDefault="007E497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804765" w:rsidRDefault="00804765" w:rsidP="00804765">
            <w:pPr>
              <w:rPr>
                <w:rFonts w:ascii="Comic Sans MS" w:hAnsi="Comic Sans MS"/>
              </w:rPr>
            </w:pPr>
          </w:p>
          <w:p w:rsidR="00464569" w:rsidRPr="00804765" w:rsidRDefault="00464569" w:rsidP="00804765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64569" w:rsidRPr="00804765" w:rsidRDefault="007E497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64569" w:rsidRPr="00804765" w:rsidTr="006F7488">
        <w:trPr>
          <w:trHeight w:hRule="exact" w:val="1500"/>
        </w:trPr>
        <w:tc>
          <w:tcPr>
            <w:tcW w:w="2016" w:type="dxa"/>
          </w:tcPr>
          <w:p w:rsidR="00464569" w:rsidRDefault="007E497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:rsidR="001B4402" w:rsidRDefault="009531D8" w:rsidP="00764DC1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Unit: </w:t>
            </w:r>
          </w:p>
          <w:p w:rsidR="00764DC1" w:rsidRPr="009531D8" w:rsidRDefault="0003781F" w:rsidP="00764DC1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Hygie</w:t>
            </w:r>
            <w:r w:rsidR="00AD17CB">
              <w:rPr>
                <w:rFonts w:ascii="Comic Sans MS" w:hAnsi="Comic Sans MS"/>
                <w:b/>
                <w:color w:val="00B050"/>
              </w:rPr>
              <w:t>ne and Safety</w:t>
            </w:r>
          </w:p>
        </w:tc>
        <w:tc>
          <w:tcPr>
            <w:tcW w:w="2016" w:type="dxa"/>
          </w:tcPr>
          <w:p w:rsidR="007504C3" w:rsidRDefault="007E4972" w:rsidP="001B4402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  <w:p w:rsidR="00AD17CB" w:rsidRDefault="00AD17CB" w:rsidP="001B4402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D17CB" w:rsidRDefault="00AD17CB" w:rsidP="00AD17C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  <w:r w:rsidRPr="006B284C">
              <w:rPr>
                <w:rFonts w:ascii="Comic Sans MS" w:hAnsi="Comic Sans MS"/>
                <w:b/>
              </w:rPr>
              <w:t xml:space="preserve">Letter </w:t>
            </w:r>
            <w:r>
              <w:rPr>
                <w:rFonts w:ascii="Comic Sans MS" w:hAnsi="Comic Sans MS"/>
                <w:b/>
              </w:rPr>
              <w:t>H</w:t>
            </w:r>
          </w:p>
          <w:p w:rsidR="00AD17CB" w:rsidRPr="001B4402" w:rsidRDefault="00AD17CB" w:rsidP="001B4402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:rsidR="007541BA" w:rsidRPr="001B4402" w:rsidRDefault="007E497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7541BA" w:rsidRPr="001B2759" w:rsidRDefault="001B2759" w:rsidP="007541BA">
            <w:pPr>
              <w:rPr>
                <w:rFonts w:ascii="Comic Sans MS" w:hAnsi="Comic Sans MS"/>
                <w:b/>
              </w:rPr>
            </w:pPr>
            <w:r w:rsidRPr="001B2759">
              <w:rPr>
                <w:rFonts w:ascii="Comic Sans MS" w:hAnsi="Comic Sans MS"/>
                <w:b/>
              </w:rPr>
              <w:t>Bullying Series</w:t>
            </w:r>
          </w:p>
          <w:p w:rsidR="001B2759" w:rsidRPr="001B2759" w:rsidRDefault="001B2759" w:rsidP="007541BA">
            <w:pPr>
              <w:rPr>
                <w:rFonts w:ascii="Comic Sans MS" w:hAnsi="Comic Sans MS"/>
                <w:b/>
              </w:rPr>
            </w:pPr>
            <w:proofErr w:type="spellStart"/>
            <w:r w:rsidRPr="001B2759">
              <w:rPr>
                <w:rFonts w:ascii="Comic Sans MS" w:hAnsi="Comic Sans MS"/>
                <w:b/>
              </w:rPr>
              <w:t>Millridge</w:t>
            </w:r>
            <w:proofErr w:type="spellEnd"/>
            <w:r w:rsidRPr="001B2759">
              <w:rPr>
                <w:rFonts w:ascii="Comic Sans MS" w:hAnsi="Comic Sans MS"/>
                <w:b/>
              </w:rPr>
              <w:t xml:space="preserve"> MPR</w:t>
            </w:r>
          </w:p>
          <w:p w:rsidR="001B2759" w:rsidRPr="001B2759" w:rsidRDefault="001B2759" w:rsidP="007541BA">
            <w:pPr>
              <w:rPr>
                <w:rFonts w:ascii="Comic Sans MS" w:hAnsi="Comic Sans MS"/>
                <w:b/>
              </w:rPr>
            </w:pPr>
            <w:r w:rsidRPr="001B2759">
              <w:rPr>
                <w:rFonts w:ascii="Comic Sans MS" w:hAnsi="Comic Sans MS"/>
                <w:b/>
              </w:rPr>
              <w:t>7-8pm</w:t>
            </w:r>
          </w:p>
          <w:p w:rsidR="007541BA" w:rsidRPr="001F72D5" w:rsidRDefault="001F72D5" w:rsidP="007541BA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1F72D5">
              <w:rPr>
                <w:rFonts w:ascii="Comic Sans MS" w:hAnsi="Comic Sans MS"/>
                <w:b/>
                <w:color w:val="FF0000"/>
              </w:rPr>
              <w:t>PTG Meeting 7pm</w:t>
            </w:r>
          </w:p>
          <w:p w:rsidR="001F72D5" w:rsidRPr="007541BA" w:rsidRDefault="001F72D5" w:rsidP="001F72D5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64569" w:rsidRPr="00804765" w:rsidRDefault="007E497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016" w:type="dxa"/>
          </w:tcPr>
          <w:p w:rsidR="009531D8" w:rsidRDefault="007E4972" w:rsidP="007E49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:rsidR="00464569" w:rsidRPr="009531D8" w:rsidRDefault="00464569" w:rsidP="00A45944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7504C3" w:rsidRDefault="007E497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7504C3" w:rsidRDefault="007504C3" w:rsidP="007504C3">
            <w:pPr>
              <w:rPr>
                <w:rFonts w:ascii="Comic Sans MS" w:hAnsi="Comic Sans MS"/>
              </w:rPr>
            </w:pPr>
          </w:p>
          <w:p w:rsidR="007504C3" w:rsidRPr="007504C3" w:rsidRDefault="007504C3" w:rsidP="007504C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6" w:type="dxa"/>
          </w:tcPr>
          <w:p w:rsidR="00464569" w:rsidRPr="00804765" w:rsidRDefault="00F37785" w:rsidP="00764DC1">
            <w:pPr>
              <w:jc w:val="right"/>
              <w:rPr>
                <w:rFonts w:ascii="Comic Sans MS" w:hAnsi="Comic Sans MS"/>
              </w:rPr>
            </w:pPr>
            <w:r w:rsidRPr="00804765">
              <w:rPr>
                <w:rFonts w:ascii="Comic Sans MS" w:hAnsi="Comic Sans MS"/>
              </w:rPr>
              <w:t>1</w:t>
            </w:r>
            <w:r w:rsidR="007E4972">
              <w:rPr>
                <w:rFonts w:ascii="Comic Sans MS" w:hAnsi="Comic Sans MS"/>
              </w:rPr>
              <w:t>1</w:t>
            </w:r>
          </w:p>
        </w:tc>
      </w:tr>
      <w:tr w:rsidR="00464569" w:rsidRPr="00804765" w:rsidTr="006F7488">
        <w:trPr>
          <w:trHeight w:hRule="exact" w:val="1500"/>
        </w:trPr>
        <w:tc>
          <w:tcPr>
            <w:tcW w:w="2016" w:type="dxa"/>
          </w:tcPr>
          <w:p w:rsidR="00464569" w:rsidRDefault="00F37785" w:rsidP="00F37785">
            <w:pPr>
              <w:jc w:val="right"/>
              <w:rPr>
                <w:rFonts w:ascii="Comic Sans MS" w:hAnsi="Comic Sans MS"/>
              </w:rPr>
            </w:pPr>
            <w:r w:rsidRPr="00804765">
              <w:rPr>
                <w:rFonts w:ascii="Comic Sans MS" w:hAnsi="Comic Sans MS"/>
              </w:rPr>
              <w:t>1</w:t>
            </w:r>
            <w:r w:rsidR="007E4972">
              <w:rPr>
                <w:rFonts w:ascii="Comic Sans MS" w:hAnsi="Comic Sans MS"/>
              </w:rPr>
              <w:t>2</w:t>
            </w:r>
          </w:p>
          <w:p w:rsidR="001B4402" w:rsidRPr="009531D8" w:rsidRDefault="001B4402" w:rsidP="001B4402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016" w:type="dxa"/>
          </w:tcPr>
          <w:p w:rsidR="00804765" w:rsidRDefault="001B440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E4972">
              <w:rPr>
                <w:rFonts w:ascii="Comic Sans MS" w:hAnsi="Comic Sans MS"/>
              </w:rPr>
              <w:t>3</w:t>
            </w:r>
          </w:p>
          <w:p w:rsidR="00764DC1" w:rsidRDefault="00764DC1" w:rsidP="00764DC1">
            <w:pPr>
              <w:rPr>
                <w:rFonts w:ascii="Comic Sans MS" w:hAnsi="Comic Sans MS"/>
                <w:b/>
                <w:color w:val="FF0000"/>
              </w:rPr>
            </w:pPr>
          </w:p>
          <w:p w:rsidR="007504C3" w:rsidRDefault="00764DC1" w:rsidP="00764DC1">
            <w:pPr>
              <w:jc w:val="center"/>
              <w:rPr>
                <w:rFonts w:ascii="Comic Sans MS" w:hAnsi="Comic Sans MS"/>
                <w:b/>
              </w:rPr>
            </w:pPr>
            <w:r w:rsidRPr="006B284C">
              <w:rPr>
                <w:rFonts w:ascii="Comic Sans MS" w:hAnsi="Comic Sans MS"/>
                <w:b/>
              </w:rPr>
              <w:t xml:space="preserve">Letter </w:t>
            </w:r>
            <w:r w:rsidR="0057641E">
              <w:rPr>
                <w:rFonts w:ascii="Comic Sans MS" w:hAnsi="Comic Sans MS"/>
                <w:b/>
              </w:rPr>
              <w:t>T</w:t>
            </w:r>
          </w:p>
          <w:p w:rsidR="0057641E" w:rsidRDefault="0057641E" w:rsidP="00764DC1">
            <w:pPr>
              <w:jc w:val="center"/>
              <w:rPr>
                <w:rFonts w:ascii="Comic Sans MS" w:hAnsi="Comic Sans MS"/>
                <w:b/>
              </w:rPr>
            </w:pPr>
          </w:p>
          <w:p w:rsidR="0057641E" w:rsidRPr="0057641E" w:rsidRDefault="0057641E" w:rsidP="00764DC1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2016" w:type="dxa"/>
          </w:tcPr>
          <w:p w:rsidR="001B2759" w:rsidRDefault="001B4402" w:rsidP="00764DC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E4972">
              <w:rPr>
                <w:rFonts w:ascii="Comic Sans MS" w:hAnsi="Comic Sans MS"/>
              </w:rPr>
              <w:t>4</w:t>
            </w:r>
          </w:p>
          <w:p w:rsidR="001B2759" w:rsidRPr="001B2759" w:rsidRDefault="001B2759" w:rsidP="001B2759">
            <w:pPr>
              <w:rPr>
                <w:rFonts w:ascii="Comic Sans MS" w:hAnsi="Comic Sans MS"/>
                <w:b/>
              </w:rPr>
            </w:pPr>
            <w:r w:rsidRPr="001B2759">
              <w:rPr>
                <w:rFonts w:ascii="Comic Sans MS" w:hAnsi="Comic Sans MS"/>
                <w:b/>
              </w:rPr>
              <w:t>Bullying Series</w:t>
            </w:r>
          </w:p>
          <w:p w:rsidR="001B2759" w:rsidRPr="001B2759" w:rsidRDefault="001B2759" w:rsidP="001B2759">
            <w:pPr>
              <w:rPr>
                <w:rFonts w:ascii="Comic Sans MS" w:hAnsi="Comic Sans MS"/>
                <w:b/>
              </w:rPr>
            </w:pPr>
            <w:proofErr w:type="spellStart"/>
            <w:r w:rsidRPr="001B2759">
              <w:rPr>
                <w:rFonts w:ascii="Comic Sans MS" w:hAnsi="Comic Sans MS"/>
                <w:b/>
              </w:rPr>
              <w:t>Millridge</w:t>
            </w:r>
            <w:proofErr w:type="spellEnd"/>
            <w:r w:rsidRPr="001B2759">
              <w:rPr>
                <w:rFonts w:ascii="Comic Sans MS" w:hAnsi="Comic Sans MS"/>
                <w:b/>
              </w:rPr>
              <w:t xml:space="preserve"> MPR</w:t>
            </w:r>
          </w:p>
          <w:p w:rsidR="007541BA" w:rsidRPr="001B2759" w:rsidRDefault="001B2759" w:rsidP="001B2759">
            <w:pPr>
              <w:rPr>
                <w:rFonts w:ascii="Comic Sans MS" w:hAnsi="Comic Sans MS"/>
              </w:rPr>
            </w:pPr>
            <w:r w:rsidRPr="001B2759">
              <w:rPr>
                <w:rFonts w:ascii="Comic Sans MS" w:hAnsi="Comic Sans MS"/>
                <w:b/>
              </w:rPr>
              <w:t>7-8pm</w:t>
            </w:r>
          </w:p>
        </w:tc>
        <w:tc>
          <w:tcPr>
            <w:tcW w:w="2016" w:type="dxa"/>
          </w:tcPr>
          <w:p w:rsidR="007504C3" w:rsidRDefault="001B4402" w:rsidP="00764DC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E4972">
              <w:rPr>
                <w:rFonts w:ascii="Comic Sans MS" w:hAnsi="Comic Sans MS"/>
              </w:rPr>
              <w:t>5</w:t>
            </w:r>
          </w:p>
          <w:p w:rsidR="00464569" w:rsidRPr="007504C3" w:rsidRDefault="00464569" w:rsidP="007504C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16" w:type="dxa"/>
          </w:tcPr>
          <w:p w:rsidR="00BD5CA9" w:rsidRDefault="001B440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E4972">
              <w:rPr>
                <w:rFonts w:ascii="Comic Sans MS" w:hAnsi="Comic Sans MS"/>
              </w:rPr>
              <w:t>6</w:t>
            </w:r>
          </w:p>
          <w:p w:rsidR="00BD5CA9" w:rsidRDefault="00BD5CA9" w:rsidP="00BD5CA9">
            <w:pPr>
              <w:rPr>
                <w:rFonts w:ascii="Comic Sans MS" w:hAnsi="Comic Sans MS"/>
              </w:rPr>
            </w:pPr>
          </w:p>
          <w:p w:rsidR="00464569" w:rsidRPr="00BD5CA9" w:rsidRDefault="00464569" w:rsidP="00BD5CA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16" w:type="dxa"/>
          </w:tcPr>
          <w:p w:rsidR="00464569" w:rsidRDefault="00764DC1" w:rsidP="007E497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E4972">
              <w:rPr>
                <w:rFonts w:ascii="Comic Sans MS" w:hAnsi="Comic Sans MS"/>
              </w:rPr>
              <w:t>7</w:t>
            </w:r>
          </w:p>
          <w:p w:rsidR="0057641E" w:rsidRDefault="0057641E" w:rsidP="007E4972">
            <w:pPr>
              <w:jc w:val="right"/>
              <w:rPr>
                <w:rFonts w:ascii="Comic Sans MS" w:hAnsi="Comic Sans MS"/>
              </w:rPr>
            </w:pPr>
          </w:p>
          <w:p w:rsidR="0057641E" w:rsidRPr="00CD3F4F" w:rsidRDefault="0057641E" w:rsidP="0057641E">
            <w:pPr>
              <w:rPr>
                <w:rFonts w:ascii="Comic Sans MS" w:hAnsi="Comic Sans MS"/>
                <w:b/>
                <w:color w:val="7030A0"/>
              </w:rPr>
            </w:pPr>
            <w:r w:rsidRPr="00CD3F4F">
              <w:rPr>
                <w:rFonts w:ascii="Comic Sans MS" w:hAnsi="Comic Sans MS"/>
                <w:b/>
                <w:color w:val="7030A0"/>
              </w:rPr>
              <w:t xml:space="preserve">   NEO</w:t>
            </w:r>
            <w:r w:rsidR="001B2759">
              <w:rPr>
                <w:rFonts w:ascii="Comic Sans MS" w:hAnsi="Comic Sans MS"/>
                <w:b/>
                <w:color w:val="7030A0"/>
              </w:rPr>
              <w:t>E</w:t>
            </w:r>
            <w:r w:rsidRPr="00CD3F4F">
              <w:rPr>
                <w:rFonts w:ascii="Comic Sans MS" w:hAnsi="Comic Sans MS"/>
                <w:b/>
                <w:color w:val="7030A0"/>
              </w:rPr>
              <w:t>A Day</w:t>
            </w:r>
          </w:p>
          <w:p w:rsidR="0057641E" w:rsidRPr="0057641E" w:rsidRDefault="0057641E" w:rsidP="0057641E">
            <w:pPr>
              <w:rPr>
                <w:rFonts w:ascii="Comic Sans MS" w:hAnsi="Comic Sans MS"/>
                <w:color w:val="7030A0"/>
              </w:rPr>
            </w:pPr>
            <w:r w:rsidRPr="00CD3F4F">
              <w:rPr>
                <w:rFonts w:ascii="Comic Sans MS" w:hAnsi="Comic Sans MS"/>
                <w:b/>
                <w:color w:val="7030A0"/>
              </w:rPr>
              <w:t xml:space="preserve">   No School</w:t>
            </w:r>
          </w:p>
        </w:tc>
        <w:tc>
          <w:tcPr>
            <w:tcW w:w="2016" w:type="dxa"/>
          </w:tcPr>
          <w:p w:rsidR="00464569" w:rsidRPr="00804765" w:rsidRDefault="007E4972" w:rsidP="00764DC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464569" w:rsidRPr="00804765" w:rsidTr="006F7488">
        <w:trPr>
          <w:trHeight w:hRule="exact" w:val="1500"/>
        </w:trPr>
        <w:tc>
          <w:tcPr>
            <w:tcW w:w="2016" w:type="dxa"/>
          </w:tcPr>
          <w:p w:rsidR="005B3D85" w:rsidRDefault="007E497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5B3D85" w:rsidRPr="005B3D85" w:rsidRDefault="005B3D85" w:rsidP="00764DC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804765" w:rsidRDefault="001B440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E4972">
              <w:rPr>
                <w:rFonts w:ascii="Comic Sans MS" w:hAnsi="Comic Sans MS"/>
              </w:rPr>
              <w:t>0</w:t>
            </w:r>
          </w:p>
          <w:p w:rsidR="00774843" w:rsidRDefault="00764DC1" w:rsidP="00CD3F4F">
            <w:pPr>
              <w:jc w:val="center"/>
              <w:rPr>
                <w:rFonts w:ascii="Comic Sans MS" w:hAnsi="Comic Sans MS"/>
                <w:b/>
              </w:rPr>
            </w:pPr>
            <w:r w:rsidRPr="006B284C">
              <w:rPr>
                <w:rFonts w:ascii="Comic Sans MS" w:hAnsi="Comic Sans MS"/>
                <w:b/>
              </w:rPr>
              <w:t>Letter</w:t>
            </w:r>
            <w:r w:rsidR="006B284C" w:rsidRPr="006B284C">
              <w:rPr>
                <w:rFonts w:ascii="Comic Sans MS" w:hAnsi="Comic Sans MS"/>
                <w:b/>
              </w:rPr>
              <w:t xml:space="preserve"> </w:t>
            </w:r>
            <w:r w:rsidR="0057641E">
              <w:rPr>
                <w:rFonts w:ascii="Comic Sans MS" w:hAnsi="Comic Sans MS"/>
                <w:b/>
              </w:rPr>
              <w:t>I</w:t>
            </w:r>
          </w:p>
          <w:p w:rsidR="00774843" w:rsidRPr="00CD3F4F" w:rsidRDefault="00CD3F4F" w:rsidP="00774843">
            <w:pPr>
              <w:jc w:val="center"/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B0F0"/>
              </w:rPr>
              <w:t>Family Project-</w:t>
            </w:r>
            <w:r w:rsidR="00774843" w:rsidRPr="00CD3F4F">
              <w:rPr>
                <w:rFonts w:ascii="Comic Sans MS" w:hAnsi="Comic Sans MS"/>
                <w:b/>
                <w:color w:val="00B0F0"/>
              </w:rPr>
              <w:t>Hygiene chart turned in</w:t>
            </w:r>
          </w:p>
        </w:tc>
        <w:tc>
          <w:tcPr>
            <w:tcW w:w="2016" w:type="dxa"/>
          </w:tcPr>
          <w:p w:rsidR="007541BA" w:rsidRDefault="001B440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E4972">
              <w:rPr>
                <w:rFonts w:ascii="Comic Sans MS" w:hAnsi="Comic Sans MS"/>
              </w:rPr>
              <w:t>1</w:t>
            </w:r>
          </w:p>
          <w:p w:rsidR="007541BA" w:rsidRDefault="007541BA" w:rsidP="007541BA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464569" w:rsidRPr="007541BA" w:rsidRDefault="00464569" w:rsidP="001B44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64569" w:rsidRPr="00804765" w:rsidRDefault="00F37785" w:rsidP="00764DC1">
            <w:pPr>
              <w:jc w:val="right"/>
              <w:rPr>
                <w:rFonts w:ascii="Comic Sans MS" w:hAnsi="Comic Sans MS"/>
              </w:rPr>
            </w:pPr>
            <w:r w:rsidRPr="00804765">
              <w:rPr>
                <w:rFonts w:ascii="Comic Sans MS" w:hAnsi="Comic Sans MS"/>
              </w:rPr>
              <w:t>2</w:t>
            </w:r>
            <w:r w:rsidR="007E4972">
              <w:rPr>
                <w:rFonts w:ascii="Comic Sans MS" w:hAnsi="Comic Sans MS"/>
              </w:rPr>
              <w:t>2</w:t>
            </w:r>
          </w:p>
        </w:tc>
        <w:tc>
          <w:tcPr>
            <w:tcW w:w="2016" w:type="dxa"/>
          </w:tcPr>
          <w:p w:rsidR="009531D8" w:rsidRDefault="007E4972" w:rsidP="00F377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:rsidR="009531D8" w:rsidRPr="00764DC1" w:rsidRDefault="009531D8" w:rsidP="009531D8">
            <w:pPr>
              <w:rPr>
                <w:rFonts w:ascii="Comic Sans MS" w:hAnsi="Comic Sans MS"/>
                <w:b/>
              </w:rPr>
            </w:pPr>
          </w:p>
          <w:p w:rsidR="009531D8" w:rsidRPr="009531D8" w:rsidRDefault="009531D8" w:rsidP="009531D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5B3D85" w:rsidRPr="005B3D85" w:rsidRDefault="001B4402" w:rsidP="005B3D8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E4972">
              <w:rPr>
                <w:rFonts w:ascii="Comic Sans MS" w:hAnsi="Comic Sans MS"/>
              </w:rPr>
              <w:t>4</w:t>
            </w:r>
          </w:p>
          <w:p w:rsidR="005B3D85" w:rsidRPr="005B3D85" w:rsidRDefault="005B3D85" w:rsidP="005B3D85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64569" w:rsidRPr="00804765" w:rsidRDefault="00F37785" w:rsidP="00764DC1">
            <w:pPr>
              <w:jc w:val="right"/>
              <w:rPr>
                <w:rFonts w:ascii="Comic Sans MS" w:hAnsi="Comic Sans MS"/>
              </w:rPr>
            </w:pPr>
            <w:r w:rsidRPr="00804765">
              <w:rPr>
                <w:rFonts w:ascii="Comic Sans MS" w:hAnsi="Comic Sans MS"/>
              </w:rPr>
              <w:t>2</w:t>
            </w:r>
            <w:r w:rsidR="007E4972">
              <w:rPr>
                <w:rFonts w:ascii="Comic Sans MS" w:hAnsi="Comic Sans MS"/>
              </w:rPr>
              <w:t>5</w:t>
            </w:r>
          </w:p>
        </w:tc>
      </w:tr>
      <w:tr w:rsidR="00464569" w:rsidRPr="00804765" w:rsidTr="006F7488">
        <w:trPr>
          <w:trHeight w:hRule="exact" w:val="1500"/>
        </w:trPr>
        <w:tc>
          <w:tcPr>
            <w:tcW w:w="2016" w:type="dxa"/>
          </w:tcPr>
          <w:p w:rsidR="00464569" w:rsidRDefault="00F37785" w:rsidP="00764DC1">
            <w:pPr>
              <w:jc w:val="right"/>
              <w:rPr>
                <w:rFonts w:ascii="Comic Sans MS" w:hAnsi="Comic Sans MS"/>
              </w:rPr>
            </w:pPr>
            <w:r w:rsidRPr="00804765">
              <w:rPr>
                <w:rFonts w:ascii="Comic Sans MS" w:hAnsi="Comic Sans MS"/>
              </w:rPr>
              <w:t>2</w:t>
            </w:r>
            <w:r w:rsidR="007E4972">
              <w:rPr>
                <w:rFonts w:ascii="Comic Sans MS" w:hAnsi="Comic Sans MS"/>
              </w:rPr>
              <w:t>6</w:t>
            </w:r>
          </w:p>
          <w:p w:rsidR="0003781F" w:rsidRDefault="0003781F" w:rsidP="00764DC1">
            <w:pPr>
              <w:jc w:val="right"/>
              <w:rPr>
                <w:rFonts w:ascii="Comic Sans MS" w:hAnsi="Comic Sans MS"/>
              </w:rPr>
            </w:pPr>
          </w:p>
          <w:p w:rsidR="0003781F" w:rsidRPr="00764DC1" w:rsidRDefault="0003781F" w:rsidP="0003781F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764DC1">
              <w:rPr>
                <w:rFonts w:ascii="Comic Sans MS" w:hAnsi="Comic Sans MS"/>
                <w:b/>
                <w:color w:val="00B050"/>
              </w:rPr>
              <w:t>Unit:</w:t>
            </w:r>
          </w:p>
          <w:p w:rsidR="0003781F" w:rsidRPr="00804765" w:rsidRDefault="0003781F" w:rsidP="000378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Social </w:t>
            </w:r>
            <w:proofErr w:type="spellStart"/>
            <w:r>
              <w:rPr>
                <w:rFonts w:ascii="Comic Sans MS" w:hAnsi="Comic Sans MS"/>
                <w:b/>
                <w:color w:val="00B050"/>
              </w:rPr>
              <w:t>SKills</w:t>
            </w:r>
            <w:proofErr w:type="spellEnd"/>
          </w:p>
        </w:tc>
        <w:tc>
          <w:tcPr>
            <w:tcW w:w="2016" w:type="dxa"/>
          </w:tcPr>
          <w:p w:rsidR="00FE46E3" w:rsidRPr="00764DC1" w:rsidRDefault="007E4972" w:rsidP="001B4402">
            <w:pPr>
              <w:jc w:val="right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27</w:t>
            </w:r>
            <w:r w:rsidR="00804765" w:rsidRPr="00764DC1">
              <w:rPr>
                <w:rFonts w:ascii="Comic Sans MS" w:hAnsi="Comic Sans MS"/>
                <w:color w:val="000000" w:themeColor="text1"/>
              </w:rPr>
              <w:t xml:space="preserve">  </w:t>
            </w:r>
          </w:p>
          <w:p w:rsidR="00606E10" w:rsidRDefault="00764DC1" w:rsidP="00606E10">
            <w:pPr>
              <w:jc w:val="center"/>
              <w:rPr>
                <w:rFonts w:ascii="Comic Sans MS" w:hAnsi="Comic Sans MS"/>
                <w:b/>
              </w:rPr>
            </w:pPr>
            <w:r w:rsidRPr="006B284C">
              <w:rPr>
                <w:rFonts w:ascii="Comic Sans MS" w:hAnsi="Comic Sans MS"/>
                <w:b/>
              </w:rPr>
              <w:t>Letter</w:t>
            </w:r>
            <w:r w:rsidR="0057641E">
              <w:rPr>
                <w:rFonts w:ascii="Comic Sans MS" w:hAnsi="Comic Sans MS"/>
                <w:b/>
              </w:rPr>
              <w:t xml:space="preserve"> U</w:t>
            </w:r>
          </w:p>
          <w:p w:rsidR="00464569" w:rsidRPr="00792C0B" w:rsidRDefault="00464569" w:rsidP="00606E10">
            <w:pPr>
              <w:rPr>
                <w:rFonts w:ascii="Comic Sans MS" w:hAnsi="Comic Sans MS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016" w:type="dxa"/>
          </w:tcPr>
          <w:p w:rsidR="007541BA" w:rsidRDefault="007E4972" w:rsidP="00764DC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:rsidR="00464569" w:rsidRPr="001F72D5" w:rsidRDefault="00464569" w:rsidP="00764DC1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</w:tc>
        <w:tc>
          <w:tcPr>
            <w:tcW w:w="2016" w:type="dxa"/>
          </w:tcPr>
          <w:p w:rsidR="005B3D85" w:rsidRDefault="007E4972" w:rsidP="0088601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  <w:p w:rsidR="005B3D85" w:rsidRPr="005B3D85" w:rsidRDefault="005B3D85" w:rsidP="005B3D85">
            <w:pPr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</w:p>
        </w:tc>
        <w:tc>
          <w:tcPr>
            <w:tcW w:w="2016" w:type="dxa"/>
          </w:tcPr>
          <w:p w:rsidR="00464569" w:rsidRPr="00804765" w:rsidRDefault="007E4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30</w:t>
            </w:r>
          </w:p>
        </w:tc>
        <w:tc>
          <w:tcPr>
            <w:tcW w:w="2016" w:type="dxa"/>
          </w:tcPr>
          <w:p w:rsidR="00464569" w:rsidRDefault="007E49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31</w:t>
            </w:r>
          </w:p>
          <w:p w:rsidR="00A45944" w:rsidRDefault="00A45944">
            <w:pPr>
              <w:rPr>
                <w:rFonts w:ascii="Comic Sans MS" w:hAnsi="Comic Sans MS"/>
              </w:rPr>
            </w:pPr>
          </w:p>
          <w:p w:rsidR="00A45944" w:rsidRPr="00CD3F4F" w:rsidRDefault="00A45944">
            <w:pPr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CD3F4F">
              <w:rPr>
                <w:rFonts w:ascii="Comic Sans MS" w:hAnsi="Comic Sans MS"/>
                <w:b/>
                <w:color w:val="E36C0A" w:themeColor="accent6" w:themeShade="BF"/>
              </w:rPr>
              <w:t>Happy Halloween</w:t>
            </w:r>
          </w:p>
        </w:tc>
        <w:tc>
          <w:tcPr>
            <w:tcW w:w="2016" w:type="dxa"/>
          </w:tcPr>
          <w:p w:rsidR="00464569" w:rsidRPr="00804765" w:rsidRDefault="00464569">
            <w:pPr>
              <w:rPr>
                <w:rFonts w:ascii="Comic Sans MS" w:hAnsi="Comic Sans MS"/>
              </w:rPr>
            </w:pPr>
          </w:p>
        </w:tc>
      </w:tr>
    </w:tbl>
    <w:p w:rsidR="00464569" w:rsidRPr="00804765" w:rsidRDefault="00464569">
      <w:pPr>
        <w:rPr>
          <w:rFonts w:ascii="Comic Sans MS" w:hAnsi="Comic Sans MS"/>
        </w:rPr>
      </w:pPr>
    </w:p>
    <w:p w:rsidR="00C0458A" w:rsidRDefault="00C0458A" w:rsidP="00C0458A">
      <w:pPr>
        <w:tabs>
          <w:tab w:val="left" w:pos="954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14605</wp:posOffset>
            </wp:positionV>
            <wp:extent cx="693420" cy="700405"/>
            <wp:effectExtent l="19050" t="0" r="0" b="0"/>
            <wp:wrapNone/>
            <wp:docPr id="5" name="rg_hi" descr="http://t3.gstatic.com/images?q=tbn:ANd9GcQbchyAs4cyh8JDBG4kTY6sN60XjOdkKbgRQ1J3DdUkjIwPISu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bchyAs4cyh8JDBG4kTY6sN60XjOdkKbgRQ1J3DdUkjIwPISu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2FA">
        <w:rPr>
          <w:rFonts w:ascii="Comic Sans MS" w:hAnsi="Comic Sans MS"/>
        </w:rPr>
        <w:tab/>
      </w:r>
      <w:r w:rsidR="00D622FA">
        <w:rPr>
          <w:rFonts w:ascii="Comic Sans MS" w:hAnsi="Comic Sans MS"/>
          <w:b/>
          <w:sz w:val="24"/>
          <w:szCs w:val="24"/>
        </w:rPr>
        <w:tab/>
      </w:r>
    </w:p>
    <w:p w:rsidR="00D622FA" w:rsidRPr="00D622FA" w:rsidRDefault="0057641E" w:rsidP="00C0458A">
      <w:pPr>
        <w:tabs>
          <w:tab w:val="left" w:pos="1945"/>
        </w:tabs>
        <w:jc w:val="center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 xml:space="preserve"> E</w:t>
      </w:r>
      <w:r w:rsidR="00D622FA" w:rsidRPr="00D622FA">
        <w:rPr>
          <w:rFonts w:ascii="Comic Sans MS" w:hAnsi="Comic Sans MS"/>
          <w:b/>
          <w:color w:val="00B050"/>
          <w:sz w:val="24"/>
          <w:szCs w:val="24"/>
        </w:rPr>
        <w:t>very</w:t>
      </w:r>
      <w:r w:rsidR="00B830F0">
        <w:rPr>
          <w:rFonts w:ascii="Comic Sans MS" w:hAnsi="Comic Sans MS"/>
          <w:b/>
          <w:color w:val="00B050"/>
          <w:sz w:val="24"/>
          <w:szCs w:val="24"/>
        </w:rPr>
        <w:t xml:space="preserve"> Tuesday </w:t>
      </w:r>
      <w:r w:rsidR="00D622FA" w:rsidRPr="00D622FA">
        <w:rPr>
          <w:rFonts w:ascii="Comic Sans MS" w:hAnsi="Comic Sans MS"/>
          <w:b/>
          <w:color w:val="00B050"/>
          <w:sz w:val="24"/>
          <w:szCs w:val="24"/>
        </w:rPr>
        <w:t>we have Gross Motor outside or in the learning center please send your child in tennis shoes</w:t>
      </w:r>
    </w:p>
    <w:p w:rsidR="00464569" w:rsidRDefault="001B4402" w:rsidP="001B44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</w:t>
      </w:r>
      <w:r w:rsidR="00780C1D" w:rsidRPr="00780C1D">
        <w:rPr>
          <w:rFonts w:ascii="Comic Sans MS" w:hAnsi="Comic Sans MS"/>
          <w:b/>
          <w:sz w:val="24"/>
          <w:szCs w:val="24"/>
        </w:rPr>
        <w:t>***This calendar is subject to change and you will be updated of changes from your preschool teacher***</w:t>
      </w:r>
    </w:p>
    <w:sectPr w:rsidR="00464569" w:rsidSect="00D622FA">
      <w:pgSz w:w="15840" w:h="12240" w:orient="landscape" w:code="1"/>
      <w:pgMar w:top="720" w:right="1008" w:bottom="28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A2" w:rsidRDefault="003C6DA2" w:rsidP="00C0458A">
      <w:r>
        <w:separator/>
      </w:r>
    </w:p>
  </w:endnote>
  <w:endnote w:type="continuationSeparator" w:id="0">
    <w:p w:rsidR="003C6DA2" w:rsidRDefault="003C6DA2" w:rsidP="00C0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A2" w:rsidRDefault="003C6DA2" w:rsidP="00C0458A">
      <w:r>
        <w:separator/>
      </w:r>
    </w:p>
  </w:footnote>
  <w:footnote w:type="continuationSeparator" w:id="0">
    <w:p w:rsidR="003C6DA2" w:rsidRDefault="003C6DA2" w:rsidP="00C0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0784"/>
    <w:multiLevelType w:val="hybridMultilevel"/>
    <w:tmpl w:val="B7A4A3CE"/>
    <w:lvl w:ilvl="0" w:tplc="1CBCBA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42EA"/>
    <w:multiLevelType w:val="hybridMultilevel"/>
    <w:tmpl w:val="3692F590"/>
    <w:lvl w:ilvl="0" w:tplc="BB6A74B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488"/>
    <w:rsid w:val="0003781F"/>
    <w:rsid w:val="001B2759"/>
    <w:rsid w:val="001B4402"/>
    <w:rsid w:val="001F72D5"/>
    <w:rsid w:val="002D1F5C"/>
    <w:rsid w:val="002F1FC3"/>
    <w:rsid w:val="003C6DA2"/>
    <w:rsid w:val="003E6AE9"/>
    <w:rsid w:val="004503ED"/>
    <w:rsid w:val="00451AC2"/>
    <w:rsid w:val="00464569"/>
    <w:rsid w:val="004B4E30"/>
    <w:rsid w:val="00540AA9"/>
    <w:rsid w:val="0057641E"/>
    <w:rsid w:val="005B3D85"/>
    <w:rsid w:val="005B4A28"/>
    <w:rsid w:val="005F2E7E"/>
    <w:rsid w:val="00606E10"/>
    <w:rsid w:val="00661401"/>
    <w:rsid w:val="006B284C"/>
    <w:rsid w:val="006F7488"/>
    <w:rsid w:val="0073482A"/>
    <w:rsid w:val="007504C3"/>
    <w:rsid w:val="00753A77"/>
    <w:rsid w:val="007541BA"/>
    <w:rsid w:val="00764DC1"/>
    <w:rsid w:val="00774843"/>
    <w:rsid w:val="00780C1D"/>
    <w:rsid w:val="007834E8"/>
    <w:rsid w:val="00792C0B"/>
    <w:rsid w:val="007B7D30"/>
    <w:rsid w:val="007C1634"/>
    <w:rsid w:val="007D2ED4"/>
    <w:rsid w:val="007E416D"/>
    <w:rsid w:val="007E4972"/>
    <w:rsid w:val="00800CA2"/>
    <w:rsid w:val="00804765"/>
    <w:rsid w:val="00886018"/>
    <w:rsid w:val="009531D8"/>
    <w:rsid w:val="00961BBA"/>
    <w:rsid w:val="00967D78"/>
    <w:rsid w:val="009D14DE"/>
    <w:rsid w:val="009F7297"/>
    <w:rsid w:val="00A11863"/>
    <w:rsid w:val="00A45944"/>
    <w:rsid w:val="00A7175E"/>
    <w:rsid w:val="00AA5B19"/>
    <w:rsid w:val="00AB0DC8"/>
    <w:rsid w:val="00AD17CB"/>
    <w:rsid w:val="00B04C35"/>
    <w:rsid w:val="00B66AA6"/>
    <w:rsid w:val="00B830F0"/>
    <w:rsid w:val="00BD5CA9"/>
    <w:rsid w:val="00BD7BEE"/>
    <w:rsid w:val="00C025B9"/>
    <w:rsid w:val="00C0458A"/>
    <w:rsid w:val="00C750A6"/>
    <w:rsid w:val="00C8787E"/>
    <w:rsid w:val="00CD3F4F"/>
    <w:rsid w:val="00D622FA"/>
    <w:rsid w:val="00DE082C"/>
    <w:rsid w:val="00EA1B1E"/>
    <w:rsid w:val="00EB5C20"/>
    <w:rsid w:val="00F37785"/>
    <w:rsid w:val="00FE20A6"/>
    <w:rsid w:val="00FE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6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456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56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5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5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ListParagraph">
    <w:name w:val="List Paragraph"/>
    <w:basedOn w:val="Normal"/>
    <w:uiPriority w:val="34"/>
    <w:qFormat/>
    <w:rsid w:val="0078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4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58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04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58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imgres?q=dont+forget&amp;num=10&amp;hl=en&amp;safe=active&amp;biw=1024&amp;bih=595&amp;tbm=isch&amp;tbnid=coW3gZ8OXogFgM:&amp;imgrefurl=http://letsgetsketchy.blogspot.com/2012/02/dont-forget.html&amp;docid=UvW8_fKCKzo2sM&amp;imgurl=http://2.bp.blogspot.com/-P2EbpmfpBHM/Tz2GoZAAqjI/AAAAAAAABM0/p_rVTcrvtsQ/s1600/dont-forget.png&amp;w=584&amp;h=579&amp;ei=htdlUOGDAeHz0gG-7IDwAg&amp;zoom=1&amp;iact=hc&amp;vpx=89&amp;vpy=119&amp;dur=71&amp;hovh=224&amp;hovw=225&amp;tx=114&amp;ty=148&amp;sig=108481243386850620448&amp;page=1&amp;tbnh=125&amp;tbnw=126&amp;start=0&amp;ndsp=18&amp;ved=1t:429,r:12,s:0,i:11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images.clipartpanda.com/free-fall-clipart-bTyRRqeTL.jpeg&amp;imgrefurl=http://www.clipartpanda.com/categories/free-fall-clip-art-downloads&amp;h=316&amp;w=267&amp;tbnid=SRYm2r6dDIvc2M:&amp;zoom=1&amp;docid=Dkdv2I_c5C4LbM&amp;ei=0FcQVKmyCsqmyASR9YLYDQ&amp;tbm=isch&amp;ved=0CCcQMygJMAk&amp;iact=rc&amp;uact=3&amp;dur=842&amp;page=1&amp;start=0&amp;ndsp=1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mstrong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3</TotalTime>
  <Pages>1</Pages>
  <Words>121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mfcsd</dc:creator>
  <cp:lastModifiedBy>mfcsd</cp:lastModifiedBy>
  <cp:revision>5</cp:revision>
  <cp:lastPrinted>2014-09-09T15:04:00Z</cp:lastPrinted>
  <dcterms:created xsi:type="dcterms:W3CDTF">2014-09-30T19:05:00Z</dcterms:created>
  <dcterms:modified xsi:type="dcterms:W3CDTF">2014-10-01T18:52:00Z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