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03" w:rsidRDefault="00F35EC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.75pt;margin-top:-412.5pt;width:555.75pt;height:113.75pt;z-index:251660288;mso-height-percent:200;mso-height-percent:200;mso-width-relative:margin;mso-height-relative:margin">
            <v:textbox style="mso-fit-shape-to-text:t">
              <w:txbxContent>
                <w:p w:rsidR="003D119E" w:rsidRPr="003D119E" w:rsidRDefault="003D119E">
                  <w:pPr>
                    <w:rPr>
                      <w:sz w:val="28"/>
                      <w:szCs w:val="28"/>
                    </w:rPr>
                  </w:pPr>
                  <w:r w:rsidRPr="003D119E">
                    <w:rPr>
                      <w:sz w:val="28"/>
                      <w:szCs w:val="28"/>
                    </w:rPr>
                    <w:t xml:space="preserve">First Name:  </w:t>
                  </w:r>
                  <w:r w:rsidRPr="003D119E">
                    <w:rPr>
                      <w:sz w:val="28"/>
                      <w:szCs w:val="28"/>
                    </w:rPr>
                    <w:tab/>
                  </w:r>
                  <w:r w:rsidRPr="003D119E">
                    <w:rPr>
                      <w:sz w:val="28"/>
                      <w:szCs w:val="28"/>
                    </w:rPr>
                    <w:tab/>
                  </w:r>
                  <w:r w:rsidRPr="003D119E">
                    <w:rPr>
                      <w:sz w:val="28"/>
                      <w:szCs w:val="28"/>
                    </w:rPr>
                    <w:tab/>
                  </w:r>
                  <w:r w:rsidRPr="003D119E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Last Name:</w:t>
                  </w:r>
                </w:p>
                <w:p w:rsidR="00973E79" w:rsidRPr="00973E79" w:rsidRDefault="00973E79">
                  <w:pPr>
                    <w:rPr>
                      <w:sz w:val="40"/>
                      <w:szCs w:val="40"/>
                    </w:rPr>
                  </w:pPr>
                  <w:r w:rsidRPr="00973E79">
                    <w:rPr>
                      <w:sz w:val="40"/>
                      <w:szCs w:val="40"/>
                    </w:rPr>
                    <w:t>User Name:</w:t>
                  </w:r>
                </w:p>
                <w:p w:rsidR="00973E79" w:rsidRPr="00973E79" w:rsidRDefault="00973E79">
                  <w:pPr>
                    <w:rPr>
                      <w:sz w:val="40"/>
                      <w:szCs w:val="40"/>
                    </w:rPr>
                  </w:pPr>
                  <w:r w:rsidRPr="00973E79">
                    <w:rPr>
                      <w:sz w:val="40"/>
                      <w:szCs w:val="40"/>
                    </w:rPr>
                    <w:t>Password:</w:t>
                  </w:r>
                </w:p>
              </w:txbxContent>
            </v:textbox>
          </v:shape>
        </w:pict>
      </w:r>
      <w:r w:rsidR="00F13F4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2895600</wp:posOffset>
            </wp:positionV>
            <wp:extent cx="9515475" cy="3038475"/>
            <wp:effectExtent l="19050" t="0" r="9525" b="0"/>
            <wp:wrapThrough wrapText="bothSides">
              <wp:wrapPolygon edited="0">
                <wp:start x="-43" y="0"/>
                <wp:lineTo x="-43" y="21532"/>
                <wp:lineTo x="21622" y="21532"/>
                <wp:lineTo x="21622" y="0"/>
                <wp:lineTo x="-43" y="0"/>
              </wp:wrapPolygon>
            </wp:wrapThrough>
            <wp:docPr id="1" name="Picture 0" descr="keyboar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0;margin-top:-2.25pt;width:643.5pt;height:222pt;z-index:-251658240;mso-position-horizontal-relative:text;mso-position-vertical-relative:text" wrapcoords="-25 -73 -25 21527 21625 21527 21625 -73 -25 -73">
            <v:textbox>
              <w:txbxContent>
                <w:p w:rsidR="00F13F4C" w:rsidRPr="00BE0CA1" w:rsidRDefault="00F13F4C" w:rsidP="00476F21">
                  <w:pPr>
                    <w:jc w:val="center"/>
                    <w:rPr>
                      <w:rFonts w:ascii="ZB Manuscript Dots Rules" w:hAnsi="ZB Manuscript Dots Rules"/>
                      <w:sz w:val="144"/>
                    </w:rPr>
                  </w:pPr>
                </w:p>
              </w:txbxContent>
            </v:textbox>
            <w10:wrap type="through"/>
          </v:shape>
        </w:pict>
      </w:r>
    </w:p>
    <w:sectPr w:rsidR="00ED0603" w:rsidSect="00F13F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B Manuscript Dots Ru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973E79"/>
    <w:rsid w:val="003D119E"/>
    <w:rsid w:val="00463F3A"/>
    <w:rsid w:val="00476F21"/>
    <w:rsid w:val="00973E79"/>
    <w:rsid w:val="00ED0603"/>
    <w:rsid w:val="00F13F4C"/>
    <w:rsid w:val="00F3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arlson\Desktop\log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login</Template>
  <TotalTime>3</TotalTime>
  <Pages>1</Pages>
  <Words>0</Words>
  <Characters>3</Characters>
  <Application>Microsoft Office Word</Application>
  <DocSecurity>0</DocSecurity>
  <Lines>1</Lines>
  <Paragraphs>1</Paragraphs>
  <ScaleCrop>false</ScaleCrop>
  <Company>mfcsd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dcterms:created xsi:type="dcterms:W3CDTF">2012-01-10T20:53:00Z</dcterms:created>
  <dcterms:modified xsi:type="dcterms:W3CDTF">2012-01-13T20:28:00Z</dcterms:modified>
</cp:coreProperties>
</file>