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C" w:rsidRDefault="000D544C" w:rsidP="00F92783">
      <w:pPr>
        <w:tabs>
          <w:tab w:val="left" w:pos="4680"/>
        </w:tabs>
        <w:spacing w:after="0" w:line="240" w:lineRule="auto"/>
        <w:rPr>
          <w:rStyle w:val="Strong"/>
        </w:rPr>
      </w:pPr>
      <w:r w:rsidRPr="00A30454">
        <w:rPr>
          <w:rStyle w:val="Strong"/>
        </w:rPr>
        <w:t>Name</w:t>
      </w:r>
      <w:r>
        <w:rPr>
          <w:rStyle w:val="Strong"/>
        </w:rPr>
        <w:t xml:space="preserve">: </w:t>
      </w:r>
      <w:r w:rsidRPr="00A30454">
        <w:rPr>
          <w:rStyle w:val="PlaceholderText"/>
          <w:u w:val="single"/>
        </w:rPr>
        <w:t>Click here to enter</w:t>
      </w:r>
      <w:r>
        <w:rPr>
          <w:rStyle w:val="PlaceholderText"/>
          <w:u w:val="single"/>
        </w:rPr>
        <w:t xml:space="preserve"> your Name</w:t>
      </w:r>
      <w:r w:rsidRPr="00A30454">
        <w:rPr>
          <w:rStyle w:val="PlaceholderText"/>
          <w:u w:val="single"/>
        </w:rPr>
        <w:t>.</w:t>
      </w:r>
      <w:r>
        <w:rPr>
          <w:rStyle w:val="Strong"/>
        </w:rPr>
        <w:tab/>
      </w:r>
      <w:r w:rsidRPr="00A30454">
        <w:rPr>
          <w:rStyle w:val="Strong"/>
        </w:rPr>
        <w:t>Due Date</w:t>
      </w:r>
      <w:r>
        <w:rPr>
          <w:rStyle w:val="Strong"/>
        </w:rPr>
        <w:t xml:space="preserve">: </w:t>
      </w:r>
      <w:r w:rsidRPr="0058431C">
        <w:rPr>
          <w:rStyle w:val="PlaceholderText"/>
        </w:rPr>
        <w:t>Click here to enter a date.</w:t>
      </w:r>
    </w:p>
    <w:p w:rsidR="002957B3" w:rsidRDefault="000D544C" w:rsidP="002957B3">
      <w:pPr>
        <w:tabs>
          <w:tab w:val="left" w:pos="4680"/>
        </w:tabs>
        <w:spacing w:after="0" w:line="240" w:lineRule="auto"/>
      </w:pPr>
      <w:r>
        <w:tab/>
      </w:r>
    </w:p>
    <w:p w:rsidR="002957B3" w:rsidRDefault="00A02ECD" w:rsidP="00F92783">
      <w:pPr>
        <w:pStyle w:val="Heading2"/>
        <w:spacing w:line="240" w:lineRule="auto"/>
      </w:pPr>
      <w:r w:rsidRPr="00A02ECD">
        <w:rPr>
          <w:b w:val="0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10.4pt;width:480pt;height:.05pt;z-index:251655680" o:connectortype="straight">
            <w10:wrap type="topAndBottom"/>
          </v:shape>
        </w:pict>
      </w:r>
      <w:r w:rsidR="002957B3">
        <w:t>Abstract</w:t>
      </w:r>
    </w:p>
    <w:p w:rsidR="00B0204C" w:rsidRPr="00B0204C" w:rsidRDefault="00B0204C" w:rsidP="00B0204C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</w:rPr>
      </w:pPr>
      <w:r w:rsidRPr="00B0204C">
        <w:rPr>
          <w:rFonts w:ascii="Tahoma" w:hAnsi="Tahoma" w:cs="Tahoma"/>
          <w:color w:val="FF0000"/>
          <w:sz w:val="20"/>
          <w:szCs w:val="20"/>
        </w:rPr>
        <w:t xml:space="preserve">An abstract summarizes the four essential aspects of the report: </w:t>
      </w:r>
    </w:p>
    <w:p w:rsidR="00B0204C" w:rsidRPr="00B0204C" w:rsidRDefault="00B0204C" w:rsidP="00B0204C">
      <w:pPr>
        <w:autoSpaceDE w:val="0"/>
        <w:autoSpaceDN w:val="0"/>
        <w:adjustRightInd w:val="0"/>
        <w:ind w:firstLine="720"/>
        <w:rPr>
          <w:rFonts w:ascii="Tahoma" w:hAnsi="Tahoma" w:cs="Tahoma"/>
          <w:color w:val="FF0000"/>
          <w:sz w:val="20"/>
          <w:szCs w:val="20"/>
        </w:rPr>
      </w:pPr>
      <w:r w:rsidRPr="00B0204C">
        <w:rPr>
          <w:rFonts w:ascii="Tahoma" w:hAnsi="Tahoma" w:cs="Tahoma"/>
          <w:color w:val="FF0000"/>
          <w:sz w:val="20"/>
          <w:szCs w:val="20"/>
        </w:rPr>
        <w:sym w:font="Wingdings" w:char="F0E0"/>
      </w:r>
      <w:r w:rsidRPr="00B0204C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gramStart"/>
      <w:r w:rsidRPr="00B0204C">
        <w:rPr>
          <w:rFonts w:ascii="Tahoma" w:hAnsi="Tahoma" w:cs="Tahoma"/>
          <w:color w:val="FF0000"/>
          <w:sz w:val="20"/>
          <w:szCs w:val="20"/>
        </w:rPr>
        <w:t>the</w:t>
      </w:r>
      <w:proofErr w:type="gramEnd"/>
      <w:r w:rsidRPr="00B0204C">
        <w:rPr>
          <w:rFonts w:ascii="Tahoma" w:hAnsi="Tahoma" w:cs="Tahoma"/>
          <w:color w:val="FF0000"/>
          <w:sz w:val="20"/>
          <w:szCs w:val="20"/>
        </w:rPr>
        <w:t xml:space="preserve"> purpose of the experiment (i.e. what problem/question was being addressed). </w:t>
      </w:r>
    </w:p>
    <w:p w:rsidR="00B0204C" w:rsidRPr="00B0204C" w:rsidRDefault="00B0204C" w:rsidP="00B0204C">
      <w:pPr>
        <w:autoSpaceDE w:val="0"/>
        <w:autoSpaceDN w:val="0"/>
        <w:adjustRightInd w:val="0"/>
        <w:ind w:firstLine="720"/>
        <w:rPr>
          <w:rFonts w:ascii="Tahoma" w:hAnsi="Tahoma" w:cs="Tahoma"/>
          <w:color w:val="FF0000"/>
          <w:sz w:val="20"/>
          <w:szCs w:val="20"/>
        </w:rPr>
      </w:pPr>
      <w:r w:rsidRPr="00B0204C">
        <w:rPr>
          <w:rFonts w:ascii="Tahoma" w:hAnsi="Tahoma" w:cs="Tahoma"/>
          <w:color w:val="FF0000"/>
          <w:sz w:val="20"/>
          <w:szCs w:val="20"/>
        </w:rPr>
        <w:sym w:font="Wingdings" w:char="F0E0"/>
      </w:r>
      <w:r w:rsidRPr="00B0204C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gramStart"/>
      <w:r w:rsidRPr="00B0204C">
        <w:rPr>
          <w:rFonts w:ascii="Tahoma" w:hAnsi="Tahoma" w:cs="Tahoma"/>
          <w:color w:val="FF0000"/>
          <w:sz w:val="20"/>
          <w:szCs w:val="20"/>
        </w:rPr>
        <w:t>how</w:t>
      </w:r>
      <w:proofErr w:type="gramEnd"/>
      <w:r w:rsidRPr="00B0204C">
        <w:rPr>
          <w:rFonts w:ascii="Tahoma" w:hAnsi="Tahoma" w:cs="Tahoma"/>
          <w:color w:val="FF0000"/>
          <w:sz w:val="20"/>
          <w:szCs w:val="20"/>
        </w:rPr>
        <w:t xml:space="preserve"> the problem was approached and what the key findings were</w:t>
      </w:r>
    </w:p>
    <w:p w:rsidR="00B0204C" w:rsidRPr="00B0204C" w:rsidRDefault="00B0204C" w:rsidP="00B0204C">
      <w:pPr>
        <w:autoSpaceDE w:val="0"/>
        <w:autoSpaceDN w:val="0"/>
        <w:adjustRightInd w:val="0"/>
        <w:ind w:left="720"/>
        <w:rPr>
          <w:rFonts w:ascii="Tahoma" w:hAnsi="Tahoma" w:cs="Tahoma"/>
          <w:color w:val="FF0000"/>
          <w:sz w:val="20"/>
          <w:szCs w:val="20"/>
        </w:rPr>
      </w:pPr>
      <w:r w:rsidRPr="00B0204C">
        <w:rPr>
          <w:rFonts w:ascii="Tahoma" w:hAnsi="Tahoma" w:cs="Tahoma"/>
          <w:color w:val="FF0000"/>
          <w:sz w:val="20"/>
          <w:szCs w:val="20"/>
        </w:rPr>
        <w:sym w:font="Wingdings" w:char="F0E0"/>
      </w:r>
      <w:r w:rsidRPr="00B0204C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gramStart"/>
      <w:r w:rsidRPr="00B0204C">
        <w:rPr>
          <w:rFonts w:ascii="Tahoma" w:hAnsi="Tahoma" w:cs="Tahoma"/>
          <w:color w:val="FF0000"/>
          <w:sz w:val="20"/>
          <w:szCs w:val="20"/>
        </w:rPr>
        <w:t>the</w:t>
      </w:r>
      <w:proofErr w:type="gramEnd"/>
      <w:r w:rsidRPr="00B0204C">
        <w:rPr>
          <w:rFonts w:ascii="Tahoma" w:hAnsi="Tahoma" w:cs="Tahoma"/>
          <w:color w:val="FF0000"/>
          <w:sz w:val="20"/>
          <w:szCs w:val="20"/>
        </w:rPr>
        <w:t xml:space="preserve"> significance of those findings (i.e. the most important aspects of your discussion) </w:t>
      </w:r>
      <w:r w:rsidRPr="00B0204C">
        <w:rPr>
          <w:rFonts w:ascii="Tahoma" w:hAnsi="Tahoma" w:cs="Tahoma"/>
          <w:color w:val="FF0000"/>
          <w:sz w:val="20"/>
          <w:szCs w:val="20"/>
        </w:rPr>
        <w:sym w:font="Wingdings" w:char="F0E0"/>
      </w:r>
      <w:r w:rsidRPr="00B0204C">
        <w:rPr>
          <w:rFonts w:ascii="Tahoma" w:hAnsi="Tahoma" w:cs="Tahoma"/>
          <w:color w:val="FF0000"/>
          <w:sz w:val="20"/>
          <w:szCs w:val="20"/>
        </w:rPr>
        <w:t xml:space="preserve"> the major conclusions that were drawn. </w:t>
      </w:r>
    </w:p>
    <w:p w:rsidR="00B0204C" w:rsidRPr="00B0204C" w:rsidRDefault="00B0204C" w:rsidP="00B0204C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</w:rPr>
      </w:pPr>
      <w:r w:rsidRPr="00B0204C">
        <w:rPr>
          <w:rFonts w:ascii="Tahoma" w:hAnsi="Tahoma" w:cs="Tahoma"/>
          <w:color w:val="FF0000"/>
          <w:sz w:val="20"/>
          <w:szCs w:val="20"/>
        </w:rPr>
        <w:t xml:space="preserve">The information should be concise and clearly enable readers to decide whether they need to read your whole report.  </w:t>
      </w:r>
    </w:p>
    <w:p w:rsidR="00B0204C" w:rsidRPr="00B0204C" w:rsidRDefault="00B0204C" w:rsidP="00B0204C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</w:rPr>
      </w:pPr>
      <w:r w:rsidRPr="00B0204C">
        <w:rPr>
          <w:rFonts w:ascii="Tahoma" w:hAnsi="Tahoma" w:cs="Tahoma"/>
          <w:color w:val="FF0000"/>
          <w:sz w:val="20"/>
          <w:szCs w:val="20"/>
        </w:rPr>
        <w:t>The abstract needs to present a complete and accurate summary of your work but must be done in one paragraph of 100-200 words.</w:t>
      </w:r>
      <w:r w:rsidRPr="00B0204C">
        <w:rPr>
          <w:color w:val="FF0000"/>
        </w:rPr>
        <w:t xml:space="preserve"> </w:t>
      </w:r>
      <w:r w:rsidRPr="00B0204C">
        <w:rPr>
          <w:rFonts w:ascii="Tahoma" w:hAnsi="Tahoma" w:cs="Tahoma"/>
          <w:color w:val="FF0000"/>
          <w:sz w:val="20"/>
          <w:szCs w:val="20"/>
        </w:rPr>
        <w:t>Abstracts are often the most difficult to write</w:t>
      </w:r>
      <w:r w:rsidRPr="00B0204C">
        <w:rPr>
          <w:color w:val="FF0000"/>
        </w:rPr>
        <w:t xml:space="preserve">. </w:t>
      </w:r>
      <w:r w:rsidRPr="00B0204C">
        <w:rPr>
          <w:rFonts w:ascii="Tahoma" w:hAnsi="Tahoma" w:cs="Tahoma"/>
          <w:color w:val="FF0000"/>
          <w:sz w:val="20"/>
          <w:szCs w:val="20"/>
        </w:rPr>
        <w:t xml:space="preserve">Though the abstract is found at the beginning of the report, IT SHOULD BE WRITTEN LAST! </w:t>
      </w:r>
    </w:p>
    <w:p w:rsidR="000773A9" w:rsidRDefault="002957B3" w:rsidP="00F92783">
      <w:pPr>
        <w:pStyle w:val="Heading2"/>
        <w:spacing w:line="240" w:lineRule="auto"/>
      </w:pPr>
      <w:r>
        <w:t>Introduction</w:t>
      </w:r>
      <w:r w:rsidR="00FB7483">
        <w:t xml:space="preserve">   </w:t>
      </w:r>
    </w:p>
    <w:p w:rsidR="00B0204C" w:rsidRPr="00B1537B" w:rsidRDefault="000773A9" w:rsidP="00B0204C">
      <w:pPr>
        <w:pStyle w:val="Heading4"/>
      </w:pPr>
      <w:r>
        <w:tab/>
      </w:r>
      <w:r w:rsidR="00B0204C">
        <w:t>Objective</w:t>
      </w:r>
    </w:p>
    <w:p w:rsidR="00B0204C" w:rsidRPr="000D544C" w:rsidRDefault="00B0204C" w:rsidP="00B0204C">
      <w:pPr>
        <w:ind w:left="720"/>
      </w:pPr>
      <w:r w:rsidRPr="000D544C">
        <w:rPr>
          <w:rStyle w:val="PlaceholderText"/>
        </w:rPr>
        <w:t>Click here to enter text.</w:t>
      </w:r>
    </w:p>
    <w:p w:rsidR="00336269" w:rsidRPr="000773A9" w:rsidRDefault="000773A9" w:rsidP="00B0204C">
      <w:pPr>
        <w:pStyle w:val="Heading2"/>
        <w:spacing w:line="240" w:lineRule="auto"/>
        <w:ind w:left="720"/>
        <w:rPr>
          <w:i/>
        </w:rPr>
      </w:pPr>
      <w:r w:rsidRPr="000773A9">
        <w:rPr>
          <w:i/>
          <w:sz w:val="24"/>
        </w:rPr>
        <w:t>Background Information</w:t>
      </w:r>
      <w:r w:rsidR="00FB7483" w:rsidRPr="000773A9">
        <w:rPr>
          <w:i/>
          <w:sz w:val="24"/>
        </w:rPr>
        <w:t xml:space="preserve"> </w:t>
      </w:r>
    </w:p>
    <w:p w:rsidR="000773A9" w:rsidRPr="00B0204C" w:rsidRDefault="000773A9" w:rsidP="00B0204C">
      <w:pPr>
        <w:autoSpaceDE w:val="0"/>
        <w:autoSpaceDN w:val="0"/>
        <w:adjustRightInd w:val="0"/>
        <w:ind w:left="720"/>
        <w:rPr>
          <w:rFonts w:ascii="Tahoma" w:hAnsi="Tahoma" w:cs="Tahoma"/>
          <w:color w:val="FF0000"/>
          <w:sz w:val="20"/>
          <w:szCs w:val="20"/>
        </w:rPr>
      </w:pPr>
      <w:r w:rsidRPr="00B0204C">
        <w:rPr>
          <w:color w:val="FF0000"/>
        </w:rPr>
        <w:t>Two paragraphs of background info with in-text citations</w:t>
      </w:r>
      <w:r w:rsidR="00B0204C">
        <w:rPr>
          <w:color w:val="FF0000"/>
        </w:rPr>
        <w:t xml:space="preserve"> (</w:t>
      </w:r>
      <w:proofErr w:type="spellStart"/>
      <w:r w:rsidR="00B0204C">
        <w:rPr>
          <w:color w:val="FF0000"/>
        </w:rPr>
        <w:t>Palmeri</w:t>
      </w:r>
      <w:proofErr w:type="spellEnd"/>
      <w:r w:rsidR="00B0204C">
        <w:rPr>
          <w:color w:val="FF0000"/>
        </w:rPr>
        <w:t>, 2015)</w:t>
      </w:r>
      <w:r w:rsidRPr="00B0204C">
        <w:rPr>
          <w:color w:val="FF0000"/>
        </w:rPr>
        <w:t>.</w:t>
      </w:r>
      <w:r w:rsidR="00B0204C" w:rsidRPr="00B0204C">
        <w:rPr>
          <w:color w:val="FF0000"/>
        </w:rPr>
        <w:t xml:space="preserve"> </w:t>
      </w:r>
      <w:r w:rsidR="00B0204C" w:rsidRPr="00B0204C">
        <w:rPr>
          <w:rFonts w:ascii="Tahoma" w:hAnsi="Tahoma" w:cs="Tahoma"/>
          <w:color w:val="FF0000"/>
          <w:sz w:val="20"/>
          <w:szCs w:val="20"/>
        </w:rPr>
        <w:t>This section provides the reader with background information to the experiment, including relevant information about the organism and/or processes being tested or studied, background theory, and previous research.</w:t>
      </w:r>
    </w:p>
    <w:p w:rsidR="00336269" w:rsidRPr="00B1537B" w:rsidRDefault="00336269" w:rsidP="00E23A40">
      <w:pPr>
        <w:pStyle w:val="Heading4"/>
        <w:ind w:left="720"/>
      </w:pPr>
      <w:r>
        <w:t>Hypothesis</w:t>
      </w:r>
    </w:p>
    <w:p w:rsidR="00336269" w:rsidRPr="000D544C" w:rsidRDefault="00336269" w:rsidP="009B2997">
      <w:pPr>
        <w:tabs>
          <w:tab w:val="left" w:pos="6615"/>
        </w:tabs>
        <w:ind w:left="720"/>
      </w:pPr>
      <w:r w:rsidRPr="000D544C">
        <w:rPr>
          <w:rStyle w:val="PlaceholderText"/>
        </w:rPr>
        <w:t>Click here to enter text.</w:t>
      </w:r>
      <w:r w:rsidR="009B2997">
        <w:tab/>
      </w:r>
    </w:p>
    <w:p w:rsidR="00E23A40" w:rsidRDefault="00FB7483" w:rsidP="00E23A40">
      <w:pPr>
        <w:ind w:left="720"/>
        <w:rPr>
          <w:i/>
        </w:rPr>
      </w:pPr>
      <w:r w:rsidRPr="00E23A40">
        <w:rPr>
          <w:b/>
          <w:i/>
        </w:rPr>
        <w:t>Variables</w:t>
      </w:r>
      <w:r w:rsidR="00E23A40">
        <w:rPr>
          <w:i/>
        </w:rPr>
        <w:t xml:space="preserve"> </w:t>
      </w:r>
    </w:p>
    <w:p w:rsidR="00E23A40" w:rsidRDefault="00FB7483" w:rsidP="00E23A40">
      <w:pPr>
        <w:ind w:left="720" w:firstLine="720"/>
      </w:pPr>
      <w:r>
        <w:rPr>
          <w:i/>
        </w:rPr>
        <w:t>Independent</w:t>
      </w:r>
      <w:r>
        <w:rPr>
          <w:i/>
        </w:rPr>
        <w:tab/>
      </w:r>
      <w:r w:rsidR="00E23A40" w:rsidRPr="000D544C">
        <w:rPr>
          <w:rStyle w:val="PlaceholderText"/>
        </w:rPr>
        <w:t>Click here to enter text.</w:t>
      </w:r>
    </w:p>
    <w:p w:rsidR="00E23A40" w:rsidRPr="00E23A40" w:rsidRDefault="00FB7483" w:rsidP="00E23A40">
      <w:pPr>
        <w:ind w:left="720" w:firstLine="720"/>
      </w:pPr>
      <w:proofErr w:type="gramStart"/>
      <w:r w:rsidRPr="00E23A40">
        <w:rPr>
          <w:rFonts w:ascii="Cambria" w:hAnsi="Cambria"/>
          <w:i/>
        </w:rPr>
        <w:t>Dependent</w:t>
      </w:r>
      <w:r w:rsidR="00E23A40">
        <w:rPr>
          <w:rFonts w:ascii="Cambria" w:hAnsi="Cambria"/>
          <w:i/>
        </w:rPr>
        <w:t xml:space="preserve"> </w:t>
      </w:r>
      <w:r w:rsidR="00E23A40" w:rsidRPr="00E23A40">
        <w:t xml:space="preserve"> </w:t>
      </w:r>
      <w:r w:rsidR="00E23A40" w:rsidRPr="000D544C">
        <w:rPr>
          <w:rStyle w:val="PlaceholderText"/>
        </w:rPr>
        <w:t>Click</w:t>
      </w:r>
      <w:proofErr w:type="gramEnd"/>
      <w:r w:rsidR="00E23A40" w:rsidRPr="000D544C">
        <w:rPr>
          <w:rStyle w:val="PlaceholderText"/>
        </w:rPr>
        <w:t xml:space="preserve"> here to enter text.</w:t>
      </w:r>
      <w:r w:rsidRPr="00E23A40">
        <w:rPr>
          <w:rFonts w:ascii="Cambria" w:hAnsi="Cambria"/>
          <w:i/>
        </w:rPr>
        <w:tab/>
      </w:r>
      <w:r w:rsidRPr="00E23A40">
        <w:rPr>
          <w:rFonts w:ascii="Cambria" w:hAnsi="Cambria"/>
          <w:i/>
        </w:rPr>
        <w:tab/>
      </w:r>
      <w:r w:rsidRPr="00E23A40">
        <w:rPr>
          <w:rFonts w:ascii="Cambria" w:hAnsi="Cambria"/>
          <w:i/>
        </w:rPr>
        <w:tab/>
      </w:r>
      <w:r w:rsidRPr="00E23A40">
        <w:rPr>
          <w:rFonts w:ascii="Cambria" w:hAnsi="Cambria"/>
          <w:i/>
        </w:rPr>
        <w:tab/>
      </w:r>
      <w:r w:rsidRPr="00E23A40">
        <w:rPr>
          <w:rFonts w:ascii="Cambria" w:hAnsi="Cambria"/>
          <w:i/>
        </w:rPr>
        <w:tab/>
      </w:r>
    </w:p>
    <w:p w:rsidR="00FB7483" w:rsidRPr="00E23A40" w:rsidRDefault="00FB7483" w:rsidP="00E23A40">
      <w:pPr>
        <w:ind w:left="720" w:firstLine="720"/>
      </w:pPr>
      <w:proofErr w:type="gramStart"/>
      <w:r w:rsidRPr="00E23A40">
        <w:rPr>
          <w:rFonts w:ascii="Cambria" w:hAnsi="Cambria"/>
          <w:i/>
        </w:rPr>
        <w:t>Constants</w:t>
      </w:r>
      <w:r w:rsidR="00E23A40" w:rsidRPr="00E23A40">
        <w:t xml:space="preserve"> </w:t>
      </w:r>
      <w:r w:rsidR="00E23A40">
        <w:t xml:space="preserve"> </w:t>
      </w:r>
      <w:r w:rsidR="00E23A40" w:rsidRPr="000D544C">
        <w:rPr>
          <w:rStyle w:val="PlaceholderText"/>
        </w:rPr>
        <w:t>Click</w:t>
      </w:r>
      <w:proofErr w:type="gramEnd"/>
      <w:r w:rsidR="00E23A40" w:rsidRPr="000D544C">
        <w:rPr>
          <w:rStyle w:val="PlaceholderText"/>
        </w:rPr>
        <w:t xml:space="preserve"> here to enter text.</w:t>
      </w:r>
    </w:p>
    <w:p w:rsidR="00FB7483" w:rsidRPr="00FB7483" w:rsidRDefault="00B0204C" w:rsidP="00FB7483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_______</w:t>
      </w:r>
      <w:r w:rsidR="00FB7483">
        <w:rPr>
          <w:rFonts w:ascii="Cambria" w:hAnsi="Cambria"/>
          <w:b/>
          <w:i/>
        </w:rPr>
        <w:t>_______________________________________________________________________________________________________________</w:t>
      </w:r>
    </w:p>
    <w:p w:rsidR="00B0204C" w:rsidRDefault="00B0204C" w:rsidP="00336269">
      <w:pPr>
        <w:pStyle w:val="Heading2"/>
      </w:pPr>
    </w:p>
    <w:p w:rsidR="00B0204C" w:rsidRDefault="00B0204C" w:rsidP="00336269">
      <w:pPr>
        <w:pStyle w:val="Heading2"/>
      </w:pPr>
    </w:p>
    <w:p w:rsidR="00B0204C" w:rsidRDefault="00B0204C" w:rsidP="00336269">
      <w:pPr>
        <w:pStyle w:val="Heading2"/>
      </w:pPr>
    </w:p>
    <w:p w:rsidR="0089347E" w:rsidRDefault="00336269" w:rsidP="00336269">
      <w:pPr>
        <w:pStyle w:val="Heading2"/>
      </w:pPr>
      <w:r>
        <w:t>Methods</w:t>
      </w:r>
    </w:p>
    <w:p w:rsidR="00336269" w:rsidRPr="00336269" w:rsidRDefault="00336269" w:rsidP="00E23A40">
      <w:pPr>
        <w:pStyle w:val="Heading4"/>
        <w:ind w:left="720"/>
      </w:pPr>
      <w:r>
        <w:t>Materials</w:t>
      </w:r>
    </w:p>
    <w:p w:rsidR="00E23A40" w:rsidRDefault="00E23A40" w:rsidP="00E23A40">
      <w:pPr>
        <w:ind w:left="720"/>
      </w:pPr>
      <w:r w:rsidRPr="000D544C">
        <w:rPr>
          <w:rStyle w:val="PlaceholderText"/>
        </w:rPr>
        <w:t>Click here to enter text.</w:t>
      </w:r>
    </w:p>
    <w:p w:rsidR="00FB7483" w:rsidRPr="00FB7483" w:rsidRDefault="00336269" w:rsidP="00E23A40">
      <w:pPr>
        <w:pStyle w:val="Heading4"/>
        <w:ind w:left="720"/>
      </w:pPr>
      <w:r>
        <w:t>Procedure</w:t>
      </w:r>
    </w:p>
    <w:p w:rsidR="00FB7483" w:rsidRPr="009B2997" w:rsidRDefault="00E23A40" w:rsidP="009B2997">
      <w:pPr>
        <w:ind w:left="720"/>
      </w:pPr>
      <w:r w:rsidRPr="000D544C">
        <w:rPr>
          <w:rStyle w:val="PlaceholderText"/>
        </w:rPr>
        <w:t>Click here to enter text.</w:t>
      </w:r>
    </w:p>
    <w:p w:rsidR="00FB7483" w:rsidRDefault="00A02ECD" w:rsidP="00336269">
      <w:pPr>
        <w:pStyle w:val="Heading2"/>
        <w:rPr>
          <w:i/>
        </w:rPr>
      </w:pPr>
      <w:r>
        <w:rPr>
          <w:i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8.05pt;margin-top:26.45pt;width:514.3pt;height:139.3pt;z-index:251656704" strokecolor="red">
            <v:textbox>
              <w:txbxContent>
                <w:p w:rsidR="00EB1C76" w:rsidRDefault="00FB7483" w:rsidP="00FB7483">
                  <w:pPr>
                    <w:spacing w:after="0"/>
                  </w:pPr>
                  <w:r>
                    <w:t>The methods sectio</w:t>
                  </w:r>
                  <w:r w:rsidR="00EB1C76">
                    <w:t>n should outline everything that was SPECIFICALLY done in the experiment including:</w:t>
                  </w:r>
                </w:p>
                <w:p w:rsidR="00EB1C76" w:rsidRDefault="00EB1C76" w:rsidP="00EB1C7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</w:pPr>
                  <w:r>
                    <w:t>set-up</w:t>
                  </w:r>
                </w:p>
                <w:p w:rsidR="00EB1C76" w:rsidRDefault="00EB1C76" w:rsidP="00EB1C7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</w:pPr>
                  <w:r>
                    <w:t>measurements taken</w:t>
                  </w:r>
                  <w:r w:rsidR="00FB7483">
                    <w:t xml:space="preserve"> </w:t>
                  </w:r>
                </w:p>
                <w:p w:rsidR="00EB1C76" w:rsidRDefault="00FB7483" w:rsidP="00EB1C7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</w:pPr>
                  <w:r>
                    <w:t>calculations m</w:t>
                  </w:r>
                  <w:r w:rsidR="00EB1C76">
                    <w:t>ade (showing the calculations)</w:t>
                  </w:r>
                </w:p>
                <w:p w:rsidR="00EB1C76" w:rsidRDefault="00EB1C76" w:rsidP="00EB1C76">
                  <w:pPr>
                    <w:pStyle w:val="ListParagraph"/>
                    <w:spacing w:after="0"/>
                    <w:ind w:left="360"/>
                  </w:pPr>
                </w:p>
                <w:p w:rsidR="00FB7483" w:rsidRDefault="00FB7483" w:rsidP="00EB1C76">
                  <w:pPr>
                    <w:pStyle w:val="ListParagraph"/>
                    <w:spacing w:after="0"/>
                    <w:ind w:left="0"/>
                  </w:pPr>
                  <w:r>
                    <w:t>Diagrams will likely be a big help in describing any and all aspects of t</w:t>
                  </w:r>
                  <w:r w:rsidR="00B03482">
                    <w:t xml:space="preserve">he methods, and should be used without hesitation </w:t>
                  </w:r>
                  <w:r>
                    <w:t>to clarify set-ups and measurements.</w:t>
                  </w:r>
                </w:p>
                <w:p w:rsidR="00FB7483" w:rsidRPr="00E23A40" w:rsidRDefault="00E23A40" w:rsidP="00E23A40">
                  <w:pPr>
                    <w:jc w:val="center"/>
                    <w:rPr>
                      <w:color w:val="FF0000"/>
                    </w:rPr>
                  </w:pPr>
                  <w:r w:rsidRPr="00E23A40">
                    <w:rPr>
                      <w:color w:val="FF0000"/>
                    </w:rPr>
                    <w:t>DELETE FOR FINAL DRAFT</w:t>
                  </w:r>
                </w:p>
              </w:txbxContent>
            </v:textbox>
          </v:shape>
        </w:pict>
      </w:r>
    </w:p>
    <w:p w:rsidR="00C5493E" w:rsidRDefault="00C5493E" w:rsidP="00C5493E"/>
    <w:p w:rsidR="00C5493E" w:rsidRDefault="00C5493E" w:rsidP="00C5493E"/>
    <w:p w:rsidR="00C5493E" w:rsidRDefault="00C5493E" w:rsidP="00C5493E"/>
    <w:p w:rsidR="00C5493E" w:rsidRDefault="00C5493E" w:rsidP="00C5493E"/>
    <w:p w:rsidR="00C5493E" w:rsidRDefault="00C5493E" w:rsidP="00C5493E"/>
    <w:p w:rsidR="00C5493E" w:rsidRDefault="00C5493E" w:rsidP="00C5493E"/>
    <w:p w:rsidR="00C5493E" w:rsidRPr="00C5493E" w:rsidRDefault="00C5493E" w:rsidP="00C5493E"/>
    <w:p w:rsidR="00FB7483" w:rsidRPr="00FB7483" w:rsidRDefault="00FB7483" w:rsidP="00336269">
      <w:pPr>
        <w:pStyle w:val="Heading2"/>
        <w:rPr>
          <w:i/>
        </w:rPr>
      </w:pPr>
      <w:r>
        <w:rPr>
          <w:i/>
        </w:rPr>
        <w:t>______________________________________________________________________________________________________</w:t>
      </w:r>
    </w:p>
    <w:p w:rsidR="00906D37" w:rsidRDefault="00336269" w:rsidP="00336269">
      <w:pPr>
        <w:pStyle w:val="Heading2"/>
      </w:pPr>
      <w:r>
        <w:t>Results</w:t>
      </w:r>
    </w:p>
    <w:p w:rsidR="00336269" w:rsidRDefault="00336269" w:rsidP="00E23A40">
      <w:pPr>
        <w:pStyle w:val="Heading4"/>
        <w:ind w:firstLine="720"/>
      </w:pPr>
      <w:r>
        <w:t>Data</w:t>
      </w:r>
      <w:r w:rsidR="00E23A40">
        <w:t xml:space="preserve"> Table</w:t>
      </w:r>
      <w:r w:rsidR="009B2997">
        <w:t xml:space="preserve"> (Figure 1)</w:t>
      </w:r>
    </w:p>
    <w:p w:rsidR="00336269" w:rsidRPr="000D544C" w:rsidRDefault="00A02ECD" w:rsidP="000D544C">
      <w:r>
        <w:rPr>
          <w:noProof/>
          <w:lang w:bidi="ar-SA"/>
        </w:rPr>
        <w:pict>
          <v:shape id="_x0000_s1031" type="#_x0000_t202" style="position:absolute;margin-left:-13.1pt;margin-top:5.35pt;width:516.15pt;height:72.95pt;z-index:251657728" strokecolor="red">
            <v:textbox>
              <w:txbxContent>
                <w:p w:rsidR="00FB7483" w:rsidRDefault="00EB1C76" w:rsidP="00FB7483">
                  <w:pPr>
                    <w:spacing w:after="0"/>
                  </w:pPr>
                  <w:r>
                    <w:t>The results of the</w:t>
                  </w:r>
                  <w:r w:rsidR="00FB7483">
                    <w:t xml:space="preserve"> experiment should be presented in an unaltered form so that they can be evaluated in the discussion section to follow. </w:t>
                  </w:r>
                </w:p>
                <w:p w:rsidR="00EB1C76" w:rsidRDefault="00EB1C76" w:rsidP="00FB7483">
                  <w:pPr>
                    <w:spacing w:after="0"/>
                  </w:pPr>
                </w:p>
                <w:p w:rsidR="00E23A40" w:rsidRPr="00E23A40" w:rsidRDefault="00EB1C76" w:rsidP="00E23A40">
                  <w:pPr>
                    <w:jc w:val="center"/>
                    <w:rPr>
                      <w:color w:val="FF0000"/>
                    </w:rPr>
                  </w:pPr>
                  <w:r>
                    <w:t>Data Table Format – put units in the headings of the columns</w:t>
                  </w:r>
                  <w:r w:rsidR="00E23A40">
                    <w:tab/>
                  </w:r>
                  <w:r w:rsidR="00E23A40">
                    <w:tab/>
                  </w:r>
                  <w:r w:rsidR="00E23A40" w:rsidRPr="00E23A40">
                    <w:rPr>
                      <w:color w:val="FF0000"/>
                    </w:rPr>
                    <w:t>DELETE FOR FINAL DRAFT</w:t>
                  </w:r>
                </w:p>
                <w:p w:rsidR="00FB7483" w:rsidRDefault="00FB7483"/>
              </w:txbxContent>
            </v:textbox>
          </v:shape>
        </w:pict>
      </w:r>
    </w:p>
    <w:p w:rsidR="00C5493E" w:rsidRDefault="00C5493E" w:rsidP="00FB7483">
      <w:pPr>
        <w:pStyle w:val="Heading4"/>
      </w:pPr>
    </w:p>
    <w:p w:rsidR="00C5493E" w:rsidRDefault="00C5493E" w:rsidP="00FB7483">
      <w:pPr>
        <w:pStyle w:val="Heading4"/>
      </w:pPr>
    </w:p>
    <w:p w:rsidR="009B2997" w:rsidRPr="009B2997" w:rsidRDefault="009B2997" w:rsidP="009B2997">
      <w:pPr>
        <w:rPr>
          <w:i/>
        </w:rPr>
      </w:pPr>
    </w:p>
    <w:p w:rsidR="00FB7483" w:rsidRDefault="00FB7483" w:rsidP="00FB7483">
      <w:pPr>
        <w:rPr>
          <w:b/>
          <w:i/>
        </w:rPr>
      </w:pPr>
      <w:r>
        <w:rPr>
          <w:b/>
          <w:i/>
        </w:rPr>
        <w:tab/>
        <w:t>Graphs</w:t>
      </w:r>
      <w:r w:rsidR="009B2997">
        <w:rPr>
          <w:b/>
          <w:i/>
        </w:rPr>
        <w:t xml:space="preserve"> (Figure 2)</w:t>
      </w:r>
    </w:p>
    <w:p w:rsidR="00C5493E" w:rsidRDefault="00C5493E" w:rsidP="00FB7483">
      <w:pPr>
        <w:rPr>
          <w:b/>
          <w:i/>
          <w:color w:val="FF0000"/>
        </w:rPr>
      </w:pPr>
      <w:r w:rsidRPr="00E23A40">
        <w:rPr>
          <w:b/>
          <w:i/>
          <w:color w:val="FF0000"/>
        </w:rPr>
        <w:t>T</w:t>
      </w:r>
      <w:r w:rsidRPr="00E23A40">
        <w:rPr>
          <w:b/>
          <w:i/>
          <w:color w:val="FF0000"/>
        </w:rPr>
        <w:tab/>
        <w:t>A</w:t>
      </w:r>
      <w:r w:rsidRPr="00E23A40">
        <w:rPr>
          <w:b/>
          <w:i/>
          <w:color w:val="FF0000"/>
        </w:rPr>
        <w:tab/>
        <w:t xml:space="preserve">I </w:t>
      </w:r>
      <w:r w:rsidRPr="00E23A40">
        <w:rPr>
          <w:b/>
          <w:i/>
          <w:color w:val="FF0000"/>
        </w:rPr>
        <w:tab/>
        <w:t>L</w:t>
      </w:r>
      <w:r w:rsidRPr="00E23A40">
        <w:rPr>
          <w:b/>
          <w:i/>
          <w:color w:val="FF0000"/>
        </w:rPr>
        <w:tab/>
        <w:t>S</w:t>
      </w:r>
    </w:p>
    <w:p w:rsidR="009B2997" w:rsidRDefault="009B2997" w:rsidP="00FB7483">
      <w:pPr>
        <w:rPr>
          <w:b/>
          <w:i/>
        </w:rPr>
      </w:pPr>
    </w:p>
    <w:p w:rsidR="009B2997" w:rsidRPr="009B2997" w:rsidRDefault="009B2997" w:rsidP="00FB7483">
      <w:pPr>
        <w:rPr>
          <w:b/>
          <w:i/>
        </w:rPr>
      </w:pPr>
    </w:p>
    <w:p w:rsidR="009B2997" w:rsidRPr="009B2997" w:rsidRDefault="00C5493E" w:rsidP="00A513E0">
      <w:pPr>
        <w:pStyle w:val="Heading2"/>
      </w:pPr>
      <w:r>
        <w:t>_________________________________________________________________________________________________</w:t>
      </w:r>
    </w:p>
    <w:p w:rsidR="00B0204C" w:rsidRDefault="00B0204C" w:rsidP="00A513E0">
      <w:pPr>
        <w:pStyle w:val="Heading2"/>
      </w:pPr>
    </w:p>
    <w:p w:rsidR="00B0204C" w:rsidRDefault="00B0204C" w:rsidP="00A513E0">
      <w:pPr>
        <w:pStyle w:val="Heading2"/>
      </w:pPr>
    </w:p>
    <w:p w:rsidR="00B0204C" w:rsidRDefault="00B0204C" w:rsidP="00A513E0">
      <w:pPr>
        <w:pStyle w:val="Heading2"/>
      </w:pPr>
    </w:p>
    <w:p w:rsidR="000773A9" w:rsidRDefault="000773A9" w:rsidP="00A513E0">
      <w:pPr>
        <w:pStyle w:val="Heading2"/>
      </w:pPr>
      <w:r>
        <w:t>Discussion</w:t>
      </w:r>
      <w:r w:rsidR="00A02ECD">
        <w:rPr>
          <w:noProof/>
          <w:lang w:bidi="ar-SA"/>
        </w:rPr>
        <w:pict>
          <v:shape id="_x0000_s1034" type="#_x0000_t202" style="position:absolute;margin-left:5.6pt;margin-top:43.1pt;width:502.15pt;height:114.05pt;z-index:251658752;mso-position-horizontal-relative:text;mso-position-vertical-relative:text" strokecolor="red">
            <v:textbox style="mso-next-textbox:#_x0000_s1034">
              <w:txbxContent>
                <w:p w:rsidR="00EB1C76" w:rsidRDefault="00B0204C" w:rsidP="00C5493E">
                  <w:pPr>
                    <w:spacing w:after="0"/>
                  </w:pPr>
                  <w:r>
                    <w:t>2</w:t>
                  </w:r>
                  <w:r w:rsidR="00EB1C76">
                    <w:t xml:space="preserve"> paragraphs</w:t>
                  </w:r>
                </w:p>
                <w:p w:rsidR="009B2997" w:rsidRDefault="00C5493E" w:rsidP="009B299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</w:pPr>
                  <w:r>
                    <w:t>This is where you interpret your results to</w:t>
                  </w:r>
                  <w:r w:rsidR="00EB1C76">
                    <w:t xml:space="preserve"> say if your </w:t>
                  </w:r>
                  <w:r w:rsidR="00B03482">
                    <w:t xml:space="preserve">hypothesis </w:t>
                  </w:r>
                  <w:r w:rsidR="009B2997">
                    <w:t>was proven</w:t>
                  </w:r>
                  <w:r w:rsidR="00EB1C76">
                    <w:t xml:space="preserve">.  Be sure to </w:t>
                  </w:r>
                  <w:r w:rsidR="00EB1C76" w:rsidRPr="00B0204C">
                    <w:rPr>
                      <w:b/>
                      <w:u w:val="single"/>
                    </w:rPr>
                    <w:t>use actual data</w:t>
                  </w:r>
                  <w:r w:rsidR="00EB1C76">
                    <w:t xml:space="preserve"> from the experiment to </w:t>
                  </w:r>
                  <w:r w:rsidR="00EB1C76" w:rsidRPr="00B0204C">
                    <w:rPr>
                      <w:b/>
                      <w:u w:val="single"/>
                    </w:rPr>
                    <w:t xml:space="preserve">support </w:t>
                  </w:r>
                  <w:r w:rsidR="00EB1C76">
                    <w:t xml:space="preserve">or reject your </w:t>
                  </w:r>
                  <w:r w:rsidR="00B03482">
                    <w:t>hypothesis</w:t>
                  </w:r>
                  <w:r w:rsidR="00EB1C76">
                    <w:t xml:space="preserve">.  </w:t>
                  </w:r>
                </w:p>
                <w:p w:rsidR="00673CF3" w:rsidRDefault="00EB1C76" w:rsidP="00EB1C76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</w:pPr>
                  <w:r>
                    <w:t>Talk error</w:t>
                  </w:r>
                  <w:r w:rsidR="00673CF3">
                    <w:t xml:space="preserve"> and/or percent errors.  Discuss some possible errors - </w:t>
                  </w:r>
                  <w:r w:rsidR="00C5493E">
                    <w:t xml:space="preserve">implicit errors you faced (not blunders or situational errors). </w:t>
                  </w:r>
                </w:p>
                <w:p w:rsidR="00C5493E" w:rsidRPr="00D60C04" w:rsidRDefault="00673CF3" w:rsidP="00EB1C76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</w:pPr>
                  <w:r>
                    <w:t xml:space="preserve">Discuss </w:t>
                  </w:r>
                  <w:r w:rsidR="00C5493E">
                    <w:t xml:space="preserve">how you would improve </w:t>
                  </w:r>
                  <w:r>
                    <w:t xml:space="preserve">this experiment </w:t>
                  </w:r>
                  <w:r w:rsidR="00C5493E">
                    <w:t xml:space="preserve">in the future. </w:t>
                  </w:r>
                </w:p>
                <w:p w:rsidR="00E23A40" w:rsidRPr="00E23A40" w:rsidRDefault="00E23A40" w:rsidP="00E23A40">
                  <w:pPr>
                    <w:pStyle w:val="ListParagraph"/>
                    <w:numPr>
                      <w:ilvl w:val="0"/>
                      <w:numId w:val="7"/>
                    </w:numPr>
                    <w:jc w:val="center"/>
                    <w:rPr>
                      <w:color w:val="FF0000"/>
                    </w:rPr>
                  </w:pPr>
                  <w:r w:rsidRPr="00E23A40">
                    <w:rPr>
                      <w:color w:val="FF0000"/>
                    </w:rPr>
                    <w:t>DELETE FOR FINAL DRAFT</w:t>
                  </w:r>
                </w:p>
                <w:p w:rsidR="00C5493E" w:rsidRDefault="00C5493E"/>
              </w:txbxContent>
            </v:textbox>
          </v:shape>
        </w:pict>
      </w:r>
    </w:p>
    <w:p w:rsidR="000773A9" w:rsidRPr="000773A9" w:rsidRDefault="000773A9" w:rsidP="000773A9"/>
    <w:p w:rsidR="000773A9" w:rsidRPr="000773A9" w:rsidRDefault="000773A9" w:rsidP="000773A9"/>
    <w:p w:rsidR="000773A9" w:rsidRPr="000773A9" w:rsidRDefault="000773A9" w:rsidP="000773A9"/>
    <w:p w:rsidR="000773A9" w:rsidRPr="000773A9" w:rsidRDefault="000773A9" w:rsidP="000773A9"/>
    <w:p w:rsidR="000773A9" w:rsidRPr="000773A9" w:rsidRDefault="000773A9" w:rsidP="000773A9"/>
    <w:p w:rsidR="000773A9" w:rsidRDefault="000773A9" w:rsidP="000773A9"/>
    <w:p w:rsidR="00906D37" w:rsidRDefault="000773A9" w:rsidP="000773A9">
      <w:pPr>
        <w:rPr>
          <w:rFonts w:asciiTheme="majorHAnsi" w:hAnsiTheme="majorHAnsi"/>
          <w:b/>
          <w:sz w:val="26"/>
          <w:szCs w:val="26"/>
        </w:rPr>
      </w:pPr>
      <w:r w:rsidRPr="000773A9">
        <w:rPr>
          <w:rFonts w:asciiTheme="majorHAnsi" w:hAnsiTheme="majorHAnsi"/>
          <w:b/>
          <w:sz w:val="26"/>
          <w:szCs w:val="26"/>
        </w:rPr>
        <w:t>Conclusion</w:t>
      </w:r>
    </w:p>
    <w:p w:rsidR="00B0204C" w:rsidRPr="00B0204C" w:rsidRDefault="00B0204C" w:rsidP="000773A9">
      <w:pPr>
        <w:rPr>
          <w:rFonts w:asciiTheme="majorHAnsi" w:hAnsiTheme="majorHAnsi"/>
          <w:color w:val="FF0000"/>
          <w:sz w:val="26"/>
          <w:szCs w:val="26"/>
        </w:rPr>
      </w:pPr>
      <w:r>
        <w:rPr>
          <w:rFonts w:asciiTheme="majorHAnsi" w:hAnsiTheme="majorHAnsi"/>
          <w:color w:val="FF0000"/>
          <w:sz w:val="26"/>
          <w:szCs w:val="26"/>
        </w:rPr>
        <w:t>One sentence (this is the concluding statement).</w:t>
      </w:r>
    </w:p>
    <w:p w:rsidR="00B0204C" w:rsidRDefault="00B0204C" w:rsidP="000773A9">
      <w:pPr>
        <w:rPr>
          <w:rFonts w:asciiTheme="majorHAnsi" w:hAnsiTheme="majorHAnsi"/>
          <w:b/>
          <w:sz w:val="26"/>
          <w:szCs w:val="26"/>
        </w:rPr>
      </w:pPr>
    </w:p>
    <w:p w:rsidR="00B0204C" w:rsidRDefault="00B0204C" w:rsidP="000773A9">
      <w:pPr>
        <w:rPr>
          <w:rFonts w:asciiTheme="majorHAnsi" w:hAnsiTheme="majorHAnsi"/>
          <w:b/>
          <w:sz w:val="26"/>
          <w:szCs w:val="26"/>
        </w:rPr>
      </w:pPr>
    </w:p>
    <w:p w:rsidR="00B0204C" w:rsidRDefault="00B0204C" w:rsidP="000773A9">
      <w:pPr>
        <w:rPr>
          <w:rFonts w:asciiTheme="majorHAnsi" w:hAnsiTheme="majorHAnsi"/>
          <w:b/>
          <w:sz w:val="26"/>
          <w:szCs w:val="26"/>
        </w:rPr>
      </w:pPr>
    </w:p>
    <w:p w:rsidR="00B0204C" w:rsidRDefault="00B0204C" w:rsidP="000773A9">
      <w:pPr>
        <w:rPr>
          <w:rFonts w:asciiTheme="majorHAnsi" w:hAnsiTheme="majorHAnsi"/>
          <w:b/>
          <w:sz w:val="26"/>
          <w:szCs w:val="26"/>
        </w:rPr>
      </w:pPr>
    </w:p>
    <w:p w:rsidR="000773A9" w:rsidRDefault="000773A9" w:rsidP="000773A9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Literature Cited</w:t>
      </w:r>
    </w:p>
    <w:p w:rsidR="000773A9" w:rsidRDefault="000773A9" w:rsidP="000773A9">
      <w:pPr>
        <w:rPr>
          <w:rFonts w:asciiTheme="majorHAnsi" w:hAnsiTheme="majorHAnsi"/>
          <w:b/>
          <w:sz w:val="26"/>
          <w:szCs w:val="26"/>
        </w:rPr>
      </w:pPr>
    </w:p>
    <w:p w:rsidR="000773A9" w:rsidRPr="00B0204C" w:rsidRDefault="000773A9" w:rsidP="000773A9">
      <w:pPr>
        <w:rPr>
          <w:rFonts w:asciiTheme="majorHAnsi" w:hAnsiTheme="majorHAnsi"/>
          <w:i/>
          <w:color w:val="FF0000"/>
          <w:sz w:val="26"/>
          <w:szCs w:val="26"/>
        </w:rPr>
      </w:pPr>
      <w:r w:rsidRPr="00B0204C">
        <w:rPr>
          <w:rFonts w:asciiTheme="majorHAnsi" w:hAnsiTheme="majorHAnsi"/>
          <w:i/>
          <w:color w:val="FF0000"/>
          <w:sz w:val="26"/>
          <w:szCs w:val="26"/>
        </w:rPr>
        <w:t>APA Format</w:t>
      </w:r>
      <w:r w:rsidR="00B0204C" w:rsidRPr="00B0204C">
        <w:rPr>
          <w:rFonts w:asciiTheme="majorHAnsi" w:hAnsiTheme="majorHAnsi"/>
          <w:i/>
          <w:color w:val="FF0000"/>
          <w:sz w:val="26"/>
          <w:szCs w:val="26"/>
        </w:rPr>
        <w:t xml:space="preserve">; </w:t>
      </w:r>
      <w:r w:rsidRPr="00B0204C">
        <w:rPr>
          <w:rFonts w:asciiTheme="majorHAnsi" w:hAnsiTheme="majorHAnsi"/>
          <w:i/>
          <w:color w:val="FF0000"/>
          <w:sz w:val="26"/>
          <w:szCs w:val="26"/>
        </w:rPr>
        <w:t>Citationmachine.net</w:t>
      </w:r>
      <w:r w:rsidR="00B0204C" w:rsidRPr="00B0204C">
        <w:rPr>
          <w:rFonts w:asciiTheme="majorHAnsi" w:hAnsiTheme="majorHAnsi"/>
          <w:i/>
          <w:color w:val="FF0000"/>
          <w:sz w:val="26"/>
          <w:szCs w:val="26"/>
        </w:rPr>
        <w:t xml:space="preserve"> </w:t>
      </w:r>
    </w:p>
    <w:sectPr w:rsidR="000773A9" w:rsidRPr="00B0204C" w:rsidSect="00A304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D6" w:rsidRDefault="00A439D6" w:rsidP="00621233">
      <w:pPr>
        <w:spacing w:after="0" w:line="240" w:lineRule="auto"/>
      </w:pPr>
      <w:r>
        <w:separator/>
      </w:r>
    </w:p>
  </w:endnote>
  <w:endnote w:type="continuationSeparator" w:id="0">
    <w:p w:rsidR="00A439D6" w:rsidRDefault="00A439D6" w:rsidP="0062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4" w:rsidRDefault="00777001">
    <w:pPr>
      <w:pStyle w:val="Footer"/>
      <w:jc w:val="center"/>
    </w:pPr>
    <w:r>
      <w:t>[</w:t>
    </w:r>
    <w:r w:rsidR="00A02ECD">
      <w:fldChar w:fldCharType="begin"/>
    </w:r>
    <w:r>
      <w:instrText xml:space="preserve"> PAGE   \* MERGEFORMAT </w:instrText>
    </w:r>
    <w:r w:rsidR="00A02ECD">
      <w:fldChar w:fldCharType="separate"/>
    </w:r>
    <w:r w:rsidR="00B0204C">
      <w:rPr>
        <w:noProof/>
      </w:rPr>
      <w:t>2</w:t>
    </w:r>
    <w:r w:rsidR="00A02ECD">
      <w:fldChar w:fldCharType="end"/>
    </w:r>
    <w:r>
      <w:t>]</w:t>
    </w:r>
  </w:p>
  <w:p w:rsidR="00A30454" w:rsidRDefault="00A30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D6" w:rsidRDefault="00A439D6" w:rsidP="00621233">
      <w:pPr>
        <w:spacing w:after="0" w:line="240" w:lineRule="auto"/>
      </w:pPr>
      <w:r>
        <w:separator/>
      </w:r>
    </w:p>
  </w:footnote>
  <w:footnote w:type="continuationSeparator" w:id="0">
    <w:p w:rsidR="00A439D6" w:rsidRDefault="00A439D6" w:rsidP="0062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865"/>
      <w:gridCol w:w="2725"/>
    </w:tblGrid>
    <w:tr w:rsidR="00A30454" w:rsidRPr="00EB2E8F" w:rsidTr="00A30454">
      <w:trPr>
        <w:trHeight w:val="288"/>
      </w:trPr>
      <w:tc>
        <w:tcPr>
          <w:tcW w:w="6865" w:type="dxa"/>
        </w:tcPr>
        <w:p w:rsidR="00A30454" w:rsidRDefault="009B2997" w:rsidP="009B299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color w:val="FF0000"/>
              <w:sz w:val="36"/>
              <w:szCs w:val="36"/>
            </w:rPr>
            <w:t>Title</w:t>
          </w:r>
        </w:p>
      </w:tc>
      <w:tc>
        <w:tcPr>
          <w:tcW w:w="2725" w:type="dxa"/>
        </w:tcPr>
        <w:p w:rsidR="00A30454" w:rsidRPr="00A30454" w:rsidRDefault="00A02ECD" w:rsidP="00906D37">
          <w:pPr>
            <w:pStyle w:val="Header"/>
            <w:rPr>
              <w:rFonts w:ascii="Cambria" w:hAnsi="Cambria"/>
              <w:b/>
              <w:bCs/>
              <w:color w:val="FFFFFF"/>
              <w:sz w:val="36"/>
              <w:szCs w:val="36"/>
              <w:highlight w:val="black"/>
            </w:rPr>
          </w:pPr>
          <w:r w:rsidRPr="00A02ECD">
            <w:rPr>
              <w:rFonts w:ascii="Cambria" w:hAnsi="Cambria"/>
              <w:b/>
              <w:bCs/>
              <w:noProof/>
              <w:color w:val="FFFFFF"/>
              <w:sz w:val="36"/>
              <w:szCs w:val="36"/>
              <w:highlight w:val="black"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-5.15pt;margin-top:-3.3pt;width:135.2pt;height:27.85pt;z-index:251657728;mso-position-horizontal-relative:text;mso-position-vertical-relative:text;mso-width-relative:margin;mso-height-relative:margin" fillcolor="black">
                <v:textbox style="mso-next-textbox:#_x0000_s2049" inset="0,0,0,0">
                  <w:txbxContent>
                    <w:p w:rsidR="00A30454" w:rsidRPr="00EB2E8F" w:rsidRDefault="00A30454" w:rsidP="00A30454">
                      <w:pPr>
                        <w:jc w:val="center"/>
                        <w:rPr>
                          <w:rFonts w:ascii="Cambria" w:hAnsi="Cambria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EB2E8F">
                        <w:rPr>
                          <w:rFonts w:ascii="Cambria" w:hAnsi="Cambria"/>
                          <w:b/>
                          <w:color w:val="FFFFFF"/>
                          <w:sz w:val="40"/>
                          <w:szCs w:val="40"/>
                        </w:rPr>
                        <w:t>Lab Report</w:t>
                      </w:r>
                    </w:p>
                  </w:txbxContent>
                </v:textbox>
              </v:shape>
            </w:pict>
          </w:r>
        </w:p>
      </w:tc>
    </w:tr>
  </w:tbl>
  <w:p w:rsidR="00A30454" w:rsidRDefault="00A30454" w:rsidP="00A30454">
    <w:pPr>
      <w:pStyle w:val="Header"/>
      <w:tabs>
        <w:tab w:val="clear" w:pos="4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175"/>
    <w:multiLevelType w:val="hybridMultilevel"/>
    <w:tmpl w:val="BE1E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D60"/>
    <w:multiLevelType w:val="hybridMultilevel"/>
    <w:tmpl w:val="60A8A83C"/>
    <w:lvl w:ilvl="0" w:tplc="1840B1E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5A05BA"/>
    <w:multiLevelType w:val="hybridMultilevel"/>
    <w:tmpl w:val="B754B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7733C0"/>
    <w:multiLevelType w:val="hybridMultilevel"/>
    <w:tmpl w:val="D190F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41BC8"/>
    <w:multiLevelType w:val="hybridMultilevel"/>
    <w:tmpl w:val="29EEF3DA"/>
    <w:lvl w:ilvl="0" w:tplc="B110537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C58BB"/>
    <w:multiLevelType w:val="hybridMultilevel"/>
    <w:tmpl w:val="A356969A"/>
    <w:lvl w:ilvl="0" w:tplc="3F5E6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6168"/>
    <w:multiLevelType w:val="hybridMultilevel"/>
    <w:tmpl w:val="3A74F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20"/>
  <w:characterSpacingControl w:val="doNotCompress"/>
  <w:sav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493E"/>
    <w:rsid w:val="000773A9"/>
    <w:rsid w:val="00087AE7"/>
    <w:rsid w:val="000A4343"/>
    <w:rsid w:val="000D544C"/>
    <w:rsid w:val="000E267A"/>
    <w:rsid w:val="000F490B"/>
    <w:rsid w:val="00134578"/>
    <w:rsid w:val="00273B9D"/>
    <w:rsid w:val="002904E1"/>
    <w:rsid w:val="002957B3"/>
    <w:rsid w:val="0033127A"/>
    <w:rsid w:val="00336269"/>
    <w:rsid w:val="003819D5"/>
    <w:rsid w:val="0043621F"/>
    <w:rsid w:val="00483D3D"/>
    <w:rsid w:val="0052524A"/>
    <w:rsid w:val="00577AE5"/>
    <w:rsid w:val="005A6BDA"/>
    <w:rsid w:val="005D2584"/>
    <w:rsid w:val="005F1D8F"/>
    <w:rsid w:val="00621233"/>
    <w:rsid w:val="00660843"/>
    <w:rsid w:val="00673CF3"/>
    <w:rsid w:val="006B6BE8"/>
    <w:rsid w:val="00777001"/>
    <w:rsid w:val="007F725E"/>
    <w:rsid w:val="00815B76"/>
    <w:rsid w:val="0089347E"/>
    <w:rsid w:val="008C339E"/>
    <w:rsid w:val="00906D37"/>
    <w:rsid w:val="009B2997"/>
    <w:rsid w:val="009D1494"/>
    <w:rsid w:val="00A02ECD"/>
    <w:rsid w:val="00A30454"/>
    <w:rsid w:val="00A439D6"/>
    <w:rsid w:val="00A513E0"/>
    <w:rsid w:val="00AE7555"/>
    <w:rsid w:val="00B0204C"/>
    <w:rsid w:val="00B03482"/>
    <w:rsid w:val="00B17E59"/>
    <w:rsid w:val="00B81D86"/>
    <w:rsid w:val="00B847AB"/>
    <w:rsid w:val="00BE423A"/>
    <w:rsid w:val="00C22D88"/>
    <w:rsid w:val="00C43ED9"/>
    <w:rsid w:val="00C46C74"/>
    <w:rsid w:val="00C5493E"/>
    <w:rsid w:val="00CB786C"/>
    <w:rsid w:val="00D307D1"/>
    <w:rsid w:val="00D42E59"/>
    <w:rsid w:val="00DB6680"/>
    <w:rsid w:val="00E0108D"/>
    <w:rsid w:val="00E10577"/>
    <w:rsid w:val="00E20FC5"/>
    <w:rsid w:val="00E23A40"/>
    <w:rsid w:val="00E33730"/>
    <w:rsid w:val="00E656C1"/>
    <w:rsid w:val="00EB1C76"/>
    <w:rsid w:val="00EB2E8F"/>
    <w:rsid w:val="00F31CA9"/>
    <w:rsid w:val="00F504D2"/>
    <w:rsid w:val="00F75759"/>
    <w:rsid w:val="00F92783"/>
    <w:rsid w:val="00FB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6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26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26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26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26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26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26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26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26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26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7E"/>
  </w:style>
  <w:style w:type="paragraph" w:styleId="Footer">
    <w:name w:val="footer"/>
    <w:basedOn w:val="Normal"/>
    <w:link w:val="FooterChar"/>
    <w:uiPriority w:val="99"/>
    <w:unhideWhenUsed/>
    <w:rsid w:val="0089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7E"/>
  </w:style>
  <w:style w:type="paragraph" w:styleId="ListParagraph">
    <w:name w:val="List Paragraph"/>
    <w:basedOn w:val="Normal"/>
    <w:uiPriority w:val="34"/>
    <w:qFormat/>
    <w:rsid w:val="0033626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3626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6269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1233"/>
    <w:rPr>
      <w:color w:val="808080"/>
    </w:rPr>
  </w:style>
  <w:style w:type="table" w:styleId="TableGrid">
    <w:name w:val="Table Grid"/>
    <w:basedOn w:val="TableNormal"/>
    <w:uiPriority w:val="59"/>
    <w:rsid w:val="00A304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36269"/>
    <w:rPr>
      <w:b/>
      <w:bCs/>
    </w:rPr>
  </w:style>
  <w:style w:type="character" w:styleId="Emphasis">
    <w:name w:val="Emphasis"/>
    <w:uiPriority w:val="20"/>
    <w:qFormat/>
    <w:rsid w:val="00336269"/>
    <w:rPr>
      <w:b/>
      <w:bCs/>
      <w:i/>
      <w:iCs/>
      <w:spacing w:val="10"/>
      <w:bdr w:val="none" w:sz="0" w:space="0" w:color="auto"/>
      <w:shd w:val="clear" w:color="auto" w:fill="auto"/>
    </w:rPr>
  </w:style>
  <w:style w:type="table" w:customStyle="1" w:styleId="LightShading1">
    <w:name w:val="Light Shading1"/>
    <w:basedOn w:val="TableNormal"/>
    <w:uiPriority w:val="60"/>
    <w:rsid w:val="00B17E5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asicUnderline">
    <w:name w:val="Basic Underline"/>
    <w:basedOn w:val="DefaultParagraphFont"/>
    <w:uiPriority w:val="1"/>
    <w:rsid w:val="00DB6680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26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62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626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3626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26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26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26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26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26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626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269"/>
    <w:rPr>
      <w:rFonts w:ascii="Cambria" w:eastAsia="Times New Roman" w:hAnsi="Cambria" w:cs="Times New Roman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3362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26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62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2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269"/>
    <w:rPr>
      <w:b/>
      <w:bCs/>
      <w:i/>
      <w:iCs/>
    </w:rPr>
  </w:style>
  <w:style w:type="character" w:styleId="SubtleEmphasis">
    <w:name w:val="Subtle Emphasis"/>
    <w:uiPriority w:val="19"/>
    <w:qFormat/>
    <w:rsid w:val="00336269"/>
    <w:rPr>
      <w:i/>
      <w:iCs/>
    </w:rPr>
  </w:style>
  <w:style w:type="character" w:styleId="IntenseEmphasis">
    <w:name w:val="Intense Emphasis"/>
    <w:uiPriority w:val="21"/>
    <w:qFormat/>
    <w:rsid w:val="00336269"/>
    <w:rPr>
      <w:b/>
      <w:bCs/>
    </w:rPr>
  </w:style>
  <w:style w:type="character" w:styleId="SubtleReference">
    <w:name w:val="Subtle Reference"/>
    <w:uiPriority w:val="31"/>
    <w:qFormat/>
    <w:rsid w:val="00336269"/>
    <w:rPr>
      <w:smallCaps/>
    </w:rPr>
  </w:style>
  <w:style w:type="character" w:styleId="IntenseReference">
    <w:name w:val="Intense Reference"/>
    <w:uiPriority w:val="32"/>
    <w:qFormat/>
    <w:rsid w:val="00336269"/>
    <w:rPr>
      <w:smallCaps/>
      <w:spacing w:val="5"/>
      <w:u w:val="single"/>
    </w:rPr>
  </w:style>
  <w:style w:type="character" w:styleId="BookTitle">
    <w:name w:val="Book Title"/>
    <w:uiPriority w:val="33"/>
    <w:qFormat/>
    <w:rsid w:val="0033626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2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b%20Report%20Format\Lab%20Report%20Template-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D229-D8F3-4D2B-A388-0F51CE73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Report Template-0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mfcsd</dc:creator>
  <cp:lastModifiedBy>mfcsd</cp:lastModifiedBy>
  <cp:revision>2</cp:revision>
  <cp:lastPrinted>2012-02-22T12:29:00Z</cp:lastPrinted>
  <dcterms:created xsi:type="dcterms:W3CDTF">2015-08-28T13:15:00Z</dcterms:created>
  <dcterms:modified xsi:type="dcterms:W3CDTF">2015-08-28T13:15:00Z</dcterms:modified>
</cp:coreProperties>
</file>